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C6FF" w14:textId="7E699285" w:rsidR="009A69BF" w:rsidRDefault="001B30F2" w:rsidP="000317F3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8953D8">
        <w:rPr>
          <w:rFonts w:asciiTheme="minorHAnsi" w:hAnsiTheme="minorHAnsi" w:cstheme="minorHAnsi"/>
        </w:rPr>
        <w:t>REFERRAL FORM</w:t>
      </w:r>
      <w:r w:rsidR="000317F3">
        <w:rPr>
          <w:rFonts w:asciiTheme="minorHAnsi" w:hAnsiTheme="minorHAnsi" w:cstheme="minorHAnsi"/>
        </w:rPr>
        <w:t xml:space="preserve"> – LWIEN SERVICE</w:t>
      </w:r>
    </w:p>
    <w:p w14:paraId="4691D83B" w14:textId="7D898C9E" w:rsidR="001B30F2" w:rsidRPr="008953D8" w:rsidRDefault="00181763" w:rsidP="00181763">
      <w:pPr>
        <w:pStyle w:val="Heading2"/>
        <w:rPr>
          <w:rFonts w:asciiTheme="minorHAnsi" w:hAnsiTheme="minorHAnsi" w:cstheme="minorHAnsi"/>
          <w:color w:val="000000"/>
          <w:sz w:val="20"/>
          <w:szCs w:val="20"/>
          <w:lang w:val="mt-MT"/>
        </w:rPr>
      </w:pPr>
      <w:r w:rsidRPr="00C90790">
        <w:rPr>
          <w:rFonts w:asciiTheme="minorHAnsi" w:hAnsiTheme="minorHAnsi" w:cstheme="minorHAnsi"/>
          <w:color w:val="000000"/>
          <w:sz w:val="20"/>
          <w:szCs w:val="20"/>
          <w:lang w:val="en-GB"/>
        </w:rPr>
        <w:t>LWIEN</w:t>
      </w:r>
      <w:r w:rsidR="00C90790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Pr="00C90790">
        <w:rPr>
          <w:rFonts w:asciiTheme="minorHAnsi" w:hAnsiTheme="minorHAnsi" w:cstheme="minorHAnsi"/>
          <w:color w:val="000000"/>
          <w:sz w:val="20"/>
          <w:szCs w:val="20"/>
          <w:lang w:val="en-GB"/>
        </w:rPr>
        <w:t>aims to provide a lifeline to family members</w:t>
      </w:r>
      <w:r w:rsidR="00E44091" w:rsidRPr="00C90790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or </w:t>
      </w:r>
      <w:r w:rsidR="001C581D" w:rsidRPr="00C90790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significant others </w:t>
      </w:r>
      <w:r w:rsidRPr="00C90790">
        <w:rPr>
          <w:rFonts w:asciiTheme="minorHAnsi" w:hAnsiTheme="minorHAnsi" w:cstheme="minorHAnsi"/>
          <w:color w:val="000000"/>
          <w:sz w:val="20"/>
          <w:szCs w:val="20"/>
          <w:lang w:val="en-GB"/>
        </w:rPr>
        <w:t>who feel overwhelmed by the daily pressure</w:t>
      </w:r>
      <w:r w:rsidRPr="00181763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and mental anguish of caring for a family member</w:t>
      </w:r>
      <w:r w:rsidR="007B058A">
        <w:rPr>
          <w:rFonts w:asciiTheme="minorHAnsi" w:hAnsiTheme="minorHAnsi" w:cstheme="minorHAnsi"/>
          <w:color w:val="000000"/>
          <w:sz w:val="20"/>
          <w:szCs w:val="20"/>
          <w:lang w:val="en-GB"/>
        </w:rPr>
        <w:t>/</w:t>
      </w:r>
      <w:r w:rsidR="0076716A">
        <w:rPr>
          <w:rFonts w:asciiTheme="minorHAnsi" w:hAnsiTheme="minorHAnsi" w:cstheme="minorHAnsi"/>
          <w:color w:val="000000"/>
          <w:sz w:val="20"/>
          <w:szCs w:val="20"/>
          <w:lang w:val="en-GB"/>
        </w:rPr>
        <w:t>friend/c</w:t>
      </w:r>
      <w:r w:rsidR="007B058A">
        <w:rPr>
          <w:rFonts w:asciiTheme="minorHAnsi" w:hAnsiTheme="minorHAnsi" w:cstheme="minorHAnsi"/>
          <w:color w:val="000000"/>
          <w:sz w:val="20"/>
          <w:szCs w:val="20"/>
          <w:lang w:val="en-GB"/>
        </w:rPr>
        <w:t>olleague</w:t>
      </w:r>
      <w:r w:rsidR="00DD7A15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="007B058A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or </w:t>
      </w:r>
      <w:r w:rsidR="001445B2">
        <w:rPr>
          <w:rFonts w:asciiTheme="minorHAnsi" w:hAnsiTheme="minorHAnsi" w:cstheme="minorHAnsi"/>
          <w:color w:val="000000"/>
          <w:sz w:val="20"/>
          <w:szCs w:val="20"/>
          <w:lang w:val="en-GB"/>
        </w:rPr>
        <w:t>other</w:t>
      </w:r>
      <w:r w:rsidR="007B058A">
        <w:rPr>
          <w:rFonts w:asciiTheme="minorHAnsi" w:hAnsiTheme="minorHAnsi" w:cstheme="minorHAnsi"/>
          <w:color w:val="000000"/>
          <w:sz w:val="20"/>
          <w:szCs w:val="20"/>
          <w:lang w:val="en-GB"/>
        </w:rPr>
        <w:t>,</w:t>
      </w:r>
      <w:r w:rsidR="00DD7A15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who are</w:t>
      </w:r>
      <w:r w:rsidR="007B058A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 w:rsidRPr="00181763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suffering from </w:t>
      </w:r>
      <w:r w:rsidR="001445B2">
        <w:rPr>
          <w:rFonts w:asciiTheme="minorHAnsi" w:hAnsiTheme="minorHAnsi" w:cstheme="minorHAnsi"/>
          <w:color w:val="000000"/>
          <w:sz w:val="20"/>
          <w:szCs w:val="20"/>
          <w:lang w:val="en-GB"/>
        </w:rPr>
        <w:t>a mental condition</w:t>
      </w:r>
      <w:r w:rsidRPr="00181763">
        <w:rPr>
          <w:rFonts w:asciiTheme="minorHAnsi" w:hAnsiTheme="minorHAnsi" w:cstheme="minorHAnsi"/>
          <w:color w:val="000000"/>
          <w:sz w:val="20"/>
          <w:szCs w:val="20"/>
          <w:lang w:val="en-GB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 </w:t>
      </w:r>
    </w:p>
    <w:p w14:paraId="642135C9" w14:textId="3550F07C" w:rsidR="001B30F2" w:rsidRPr="008953D8" w:rsidRDefault="001B30F2" w:rsidP="001B30F2">
      <w:pPr>
        <w:spacing w:before="120"/>
        <w:ind w:right="-34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mt-MT"/>
        </w:rPr>
      </w:pPr>
      <w:r w:rsidRPr="008953D8">
        <w:rPr>
          <w:rFonts w:asciiTheme="minorHAnsi" w:hAnsiTheme="minorHAnsi" w:cstheme="minorHAnsi"/>
          <w:b/>
          <w:bCs/>
          <w:color w:val="000000"/>
          <w:sz w:val="20"/>
          <w:szCs w:val="20"/>
          <w:lang w:val="mt-MT"/>
        </w:rPr>
        <w:t xml:space="preserve">The Filled-in referral form has to be sent via email on </w:t>
      </w:r>
      <w:hyperlink r:id="rId8" w:history="1">
        <w:r w:rsidR="00D62868" w:rsidRPr="00E02A0C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mt-MT"/>
          </w:rPr>
          <w:t>info@antidemalta.org</w:t>
        </w:r>
      </w:hyperlink>
      <w:r w:rsidRPr="008953D8">
        <w:rPr>
          <w:rFonts w:asciiTheme="minorHAnsi" w:hAnsiTheme="minorHAnsi" w:cstheme="minorHAnsi"/>
          <w:b/>
          <w:bCs/>
          <w:color w:val="000000"/>
          <w:sz w:val="20"/>
          <w:szCs w:val="20"/>
          <w:lang w:val="mt-MT"/>
        </w:rPr>
        <w:t xml:space="preserve">  </w:t>
      </w:r>
    </w:p>
    <w:p w14:paraId="69193E80" w14:textId="77777777" w:rsidR="001B30F2" w:rsidRPr="008953D8" w:rsidRDefault="001B30F2" w:rsidP="004F07B2">
      <w:pPr>
        <w:pStyle w:val="Heading1"/>
        <w:rPr>
          <w:rFonts w:asciiTheme="minorHAnsi" w:hAnsiTheme="minorHAnsi" w:cstheme="minorHAnsi"/>
        </w:rPr>
      </w:pPr>
      <w:r w:rsidRPr="008953D8">
        <w:rPr>
          <w:rFonts w:asciiTheme="minorHAnsi" w:hAnsiTheme="minorHAnsi" w:cstheme="minorHAnsi"/>
        </w:rPr>
        <w:t>Section A: Details of Referrer and other professionals involved</w:t>
      </w:r>
    </w:p>
    <w:tbl>
      <w:tblPr>
        <w:tblpPr w:leftFromText="180" w:rightFromText="180" w:vertAnchor="text" w:horzAnchor="margin" w:tblpY="170"/>
        <w:tblW w:w="9737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71"/>
        <w:gridCol w:w="1706"/>
        <w:gridCol w:w="1111"/>
        <w:gridCol w:w="870"/>
        <w:gridCol w:w="972"/>
        <w:gridCol w:w="2956"/>
      </w:tblGrid>
      <w:tr w:rsidR="00866B17" w:rsidRPr="008953D8" w14:paraId="2AA19686" w14:textId="77777777" w:rsidTr="00866B17">
        <w:tc>
          <w:tcPr>
            <w:tcW w:w="1851" w:type="dxa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8425C8" w14:textId="77777777" w:rsidR="00FC4888" w:rsidRPr="008953D8" w:rsidRDefault="00FC4888" w:rsidP="00725461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Date of Referral:              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209080349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77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2FAA6032" w14:textId="5C3B0A0C" w:rsidR="00FC4888" w:rsidRPr="008953D8" w:rsidRDefault="00E15479" w:rsidP="00F61E08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>
                  <w:t>l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391F6D" w14:textId="77777777" w:rsidR="00FC4888" w:rsidRPr="008953D8" w:rsidRDefault="00FC4888" w:rsidP="00725461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Referring Agency: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1382909654"/>
            <w:showingPlcHdr/>
            <w:text/>
          </w:sdtPr>
          <w:sdtEndPr/>
          <w:sdtContent>
            <w:tc>
              <w:tcPr>
                <w:tcW w:w="3928" w:type="dxa"/>
                <w:gridSpan w:val="2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48777A74" w14:textId="77777777" w:rsidR="00FC4888" w:rsidRPr="008953D8" w:rsidRDefault="00F61E08" w:rsidP="00F61E08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</w:tr>
      <w:tr w:rsidR="00866B17" w:rsidRPr="008953D8" w14:paraId="725485B5" w14:textId="77777777" w:rsidTr="00866B17">
        <w:tc>
          <w:tcPr>
            <w:tcW w:w="1851" w:type="dxa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418591E" w14:textId="77777777" w:rsidR="00FC4888" w:rsidRPr="008953D8" w:rsidRDefault="00FC4888" w:rsidP="00725461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Service Unit: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388236998"/>
            <w:showingPlcHdr/>
            <w:text/>
          </w:sdtPr>
          <w:sdtEndPr/>
          <w:sdtContent>
            <w:tc>
              <w:tcPr>
                <w:tcW w:w="1977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051F7D7D" w14:textId="77777777" w:rsidR="00FC4888" w:rsidRPr="008953D8" w:rsidRDefault="00F61E08" w:rsidP="00F61E08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1981" w:type="dxa"/>
            <w:gridSpan w:val="2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41DD09F" w14:textId="77777777" w:rsidR="00FC4888" w:rsidRPr="008953D8" w:rsidRDefault="00866B17" w:rsidP="003878D1">
            <w:pPr>
              <w:ind w:right="-34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Profession/ designation: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491002389"/>
            <w:showingPlcHdr/>
            <w:text/>
          </w:sdtPr>
          <w:sdtEndPr/>
          <w:sdtContent>
            <w:tc>
              <w:tcPr>
                <w:tcW w:w="3928" w:type="dxa"/>
                <w:gridSpan w:val="2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26D91DAF" w14:textId="77777777" w:rsidR="00FC4888" w:rsidRPr="008953D8" w:rsidRDefault="00F61E08" w:rsidP="00F61E08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</w:tr>
      <w:tr w:rsidR="00866B17" w:rsidRPr="008953D8" w14:paraId="517C494E" w14:textId="77777777" w:rsidTr="00866B17">
        <w:trPr>
          <w:trHeight w:val="306"/>
        </w:trPr>
        <w:tc>
          <w:tcPr>
            <w:tcW w:w="9737" w:type="dxa"/>
            <w:gridSpan w:val="7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6A6A6" w:themeFill="background1" w:themeFillShade="A6"/>
          </w:tcPr>
          <w:p w14:paraId="2F9A675E" w14:textId="77777777" w:rsidR="00866B17" w:rsidRPr="008953D8" w:rsidRDefault="00866B17" w:rsidP="00725461">
            <w:pPr>
              <w:ind w:right="-34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C4888" w:rsidRPr="008953D8" w14:paraId="76FE4F4E" w14:textId="77777777" w:rsidTr="005E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8150C1B" w14:textId="77777777" w:rsidR="00FC4888" w:rsidRPr="008953D8" w:rsidRDefault="00FC4888" w:rsidP="00725461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Name of Referrer:           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405039715"/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top w:val="single" w:sz="18" w:space="0" w:color="A6A6A6" w:themeColor="background1" w:themeShade="A6"/>
                  <w:left w:val="nil"/>
                </w:tcBorders>
              </w:tcPr>
              <w:p w14:paraId="4A7E2852" w14:textId="77777777" w:rsidR="00FC4888" w:rsidRPr="008953D8" w:rsidRDefault="00F61E08" w:rsidP="00F61E0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4DDBAB0" w14:textId="62038AAF" w:rsidR="00FC4888" w:rsidRPr="008953D8" w:rsidRDefault="00866B17" w:rsidP="003878D1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Warrant No</w:t>
            </w:r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    </w:t>
            </w:r>
            <w:proofErr w:type="gramStart"/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   (</w:t>
            </w:r>
            <w:proofErr w:type="gramEnd"/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if applicable):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1406913702"/>
            <w:showingPlcHdr/>
            <w:text/>
          </w:sdtPr>
          <w:sdtEndPr/>
          <w:sdtContent>
            <w:tc>
              <w:tcPr>
                <w:tcW w:w="2956" w:type="dxa"/>
                <w:tcBorders>
                  <w:top w:val="single" w:sz="18" w:space="0" w:color="A6A6A6" w:themeColor="background1" w:themeShade="A6"/>
                  <w:left w:val="nil"/>
                  <w:right w:val="single" w:sz="18" w:space="0" w:color="A6A6A6" w:themeColor="background1" w:themeShade="A6"/>
                </w:tcBorders>
              </w:tcPr>
              <w:p w14:paraId="294FD72B" w14:textId="77777777" w:rsidR="00FC4888" w:rsidRPr="008953D8" w:rsidRDefault="00F61E08" w:rsidP="00F61E0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  <w:tr w:rsidR="00FC4888" w:rsidRPr="008953D8" w14:paraId="1431065D" w14:textId="77777777" w:rsidTr="005E1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2" w:type="dxa"/>
            <w:gridSpan w:val="2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5355681" w14:textId="77777777" w:rsidR="00FC4888" w:rsidRPr="008953D8" w:rsidRDefault="00FC4888" w:rsidP="00725461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Direct Telephone/s Nos: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1465390322"/>
            <w:showingPlcHdr/>
            <w:text/>
          </w:sdtPr>
          <w:sdtEndPr/>
          <w:sdtContent>
            <w:tc>
              <w:tcPr>
                <w:tcW w:w="2817" w:type="dxa"/>
                <w:gridSpan w:val="2"/>
                <w:tcBorders>
                  <w:left w:val="nil"/>
                  <w:bottom w:val="single" w:sz="18" w:space="0" w:color="A6A6A6" w:themeColor="background1" w:themeShade="A6"/>
                </w:tcBorders>
              </w:tcPr>
              <w:p w14:paraId="3A444D62" w14:textId="77777777" w:rsidR="00FC4888" w:rsidRPr="008953D8" w:rsidRDefault="00F61E08" w:rsidP="00F61E0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1842" w:type="dxa"/>
            <w:gridSpan w:val="2"/>
            <w:tcBorders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9597D1E" w14:textId="77777777" w:rsidR="00FC4888" w:rsidRPr="008953D8" w:rsidRDefault="00866B17" w:rsidP="003878D1">
            <w:pPr>
              <w:ind w:right="-34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E-mail address: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686833686"/>
            <w:showingPlcHdr/>
            <w:text/>
          </w:sdtPr>
          <w:sdtEndPr/>
          <w:sdtContent>
            <w:tc>
              <w:tcPr>
                <w:tcW w:w="2956" w:type="dxa"/>
                <w:tcBorders>
                  <w:left w:val="nil"/>
                  <w:bottom w:val="single" w:sz="18" w:space="0" w:color="A6A6A6" w:themeColor="background1" w:themeShade="A6"/>
                  <w:right w:val="single" w:sz="18" w:space="0" w:color="A6A6A6" w:themeColor="background1" w:themeShade="A6"/>
                </w:tcBorders>
              </w:tcPr>
              <w:p w14:paraId="2921E3E8" w14:textId="77777777" w:rsidR="00FC4888" w:rsidRPr="008953D8" w:rsidRDefault="00F61E08" w:rsidP="00F61E0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50816A5F" w14:textId="77777777" w:rsidR="003878D1" w:rsidRPr="008953D8" w:rsidRDefault="003878D1" w:rsidP="00725461">
      <w:pPr>
        <w:ind w:right="-34"/>
        <w:rPr>
          <w:rFonts w:asciiTheme="minorHAnsi" w:hAnsiTheme="minorHAnsi" w:cstheme="minorHAnsi"/>
          <w:b/>
          <w:color w:val="000000"/>
          <w:lang w:val="en-GB"/>
        </w:rPr>
      </w:pPr>
    </w:p>
    <w:p w14:paraId="37CDD169" w14:textId="5DE4499A" w:rsidR="00702E34" w:rsidRPr="008953D8" w:rsidRDefault="00702E34" w:rsidP="00725461">
      <w:pPr>
        <w:ind w:right="-34"/>
        <w:rPr>
          <w:rFonts w:asciiTheme="minorHAnsi" w:hAnsiTheme="minorHAnsi" w:cstheme="minorHAnsi"/>
          <w:b/>
          <w:color w:val="000000"/>
          <w:lang w:val="en-GB"/>
        </w:rPr>
      </w:pPr>
      <w:r w:rsidRPr="008953D8">
        <w:rPr>
          <w:rFonts w:asciiTheme="minorHAnsi" w:hAnsiTheme="minorHAnsi" w:cstheme="minorHAnsi"/>
          <w:b/>
          <w:color w:val="000000"/>
          <w:lang w:val="en-GB"/>
        </w:rPr>
        <w:t xml:space="preserve">Details of </w:t>
      </w:r>
      <w:r w:rsidR="003878D1" w:rsidRPr="008953D8">
        <w:rPr>
          <w:rFonts w:asciiTheme="minorHAnsi" w:hAnsiTheme="minorHAnsi" w:cstheme="minorHAnsi"/>
          <w:b/>
          <w:color w:val="000000"/>
          <w:lang w:val="en-GB"/>
        </w:rPr>
        <w:t xml:space="preserve">other Professionals involved with the </w:t>
      </w:r>
      <w:r w:rsidRPr="008953D8">
        <w:rPr>
          <w:rFonts w:asciiTheme="minorHAnsi" w:hAnsiTheme="minorHAnsi" w:cstheme="minorHAnsi"/>
          <w:b/>
          <w:color w:val="000000"/>
          <w:lang w:val="en-GB"/>
        </w:rPr>
        <w:t>person/</w:t>
      </w:r>
      <w:r w:rsidR="003878D1" w:rsidRPr="008953D8">
        <w:rPr>
          <w:rFonts w:asciiTheme="minorHAnsi" w:hAnsiTheme="minorHAnsi" w:cstheme="minorHAnsi"/>
          <w:b/>
          <w:color w:val="000000"/>
          <w:lang w:val="en-GB"/>
        </w:rPr>
        <w:t xml:space="preserve"> f</w:t>
      </w:r>
      <w:r w:rsidRPr="008953D8">
        <w:rPr>
          <w:rFonts w:asciiTheme="minorHAnsi" w:hAnsiTheme="minorHAnsi" w:cstheme="minorHAnsi"/>
          <w:b/>
          <w:color w:val="000000"/>
          <w:lang w:val="en-GB"/>
        </w:rPr>
        <w:t xml:space="preserve">amily </w:t>
      </w:r>
      <w:r w:rsidR="003878D1" w:rsidRPr="008953D8">
        <w:rPr>
          <w:rFonts w:asciiTheme="minorHAnsi" w:hAnsiTheme="minorHAnsi" w:cstheme="minorHAnsi"/>
          <w:b/>
          <w:color w:val="000000"/>
          <w:lang w:val="en-GB"/>
        </w:rPr>
        <w:t>being referred</w:t>
      </w:r>
    </w:p>
    <w:tbl>
      <w:tblPr>
        <w:tblW w:w="9620" w:type="dxa"/>
        <w:tblInd w:w="-5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559"/>
        <w:gridCol w:w="1418"/>
        <w:gridCol w:w="2268"/>
        <w:gridCol w:w="1133"/>
        <w:gridCol w:w="1984"/>
      </w:tblGrid>
      <w:tr w:rsidR="003878D1" w:rsidRPr="008953D8" w14:paraId="4F9292B6" w14:textId="77777777" w:rsidTr="003878D1">
        <w:trPr>
          <w:trHeight w:val="576"/>
        </w:trPr>
        <w:tc>
          <w:tcPr>
            <w:tcW w:w="1258" w:type="dxa"/>
            <w:shd w:val="clear" w:color="auto" w:fill="D9D9D9" w:themeFill="background1" w:themeFillShade="D9"/>
          </w:tcPr>
          <w:p w14:paraId="66762542" w14:textId="0EEAD538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Name &amp; Surname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B2AA02" w14:textId="719A02DD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E37B84C" w14:textId="2709D7F8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76F624" w14:textId="25429292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A358125" w14:textId="7CA6947D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Tel. No: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75BAF8" w14:textId="70307C18" w:rsidR="003878D1" w:rsidRPr="008953D8" w:rsidRDefault="003878D1" w:rsidP="00725461">
            <w:pPr>
              <w:ind w:right="-3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Supports which referred person?</w:t>
            </w:r>
          </w:p>
        </w:tc>
      </w:tr>
      <w:tr w:rsidR="003878D1" w:rsidRPr="008953D8" w14:paraId="21391E6E" w14:textId="77777777" w:rsidTr="003878D1">
        <w:trPr>
          <w:trHeight w:val="1152"/>
        </w:trPr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722940060"/>
            <w:showingPlcHdr/>
            <w:text/>
          </w:sdtPr>
          <w:sdtEndPr/>
          <w:sdtContent>
            <w:tc>
              <w:tcPr>
                <w:tcW w:w="1258" w:type="dxa"/>
              </w:tcPr>
              <w:p w14:paraId="4513290F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5946862"/>
            <w:showingPlcHdr/>
            <w:text/>
          </w:sdtPr>
          <w:sdtEndPr/>
          <w:sdtContent>
            <w:tc>
              <w:tcPr>
                <w:tcW w:w="1559" w:type="dxa"/>
              </w:tcPr>
              <w:p w14:paraId="0B1AEF3B" w14:textId="5F200265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b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765922114"/>
            <w:showingPlcHdr/>
            <w:text/>
          </w:sdtPr>
          <w:sdtEndPr/>
          <w:sdtContent>
            <w:tc>
              <w:tcPr>
                <w:tcW w:w="1418" w:type="dxa"/>
              </w:tcPr>
              <w:p w14:paraId="2358688D" w14:textId="4A75B0CD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1937514585"/>
            <w:showingPlcHdr/>
            <w:text/>
          </w:sdtPr>
          <w:sdtEndPr/>
          <w:sdtContent>
            <w:tc>
              <w:tcPr>
                <w:tcW w:w="2268" w:type="dxa"/>
              </w:tcPr>
              <w:p w14:paraId="11AFB2F5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1971245254"/>
            <w:showingPlcHdr/>
            <w:text/>
          </w:sdtPr>
          <w:sdtEndPr/>
          <w:sdtContent>
            <w:tc>
              <w:tcPr>
                <w:tcW w:w="1133" w:type="dxa"/>
              </w:tcPr>
              <w:p w14:paraId="1C710A4B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1294217816"/>
            <w:showingPlcHdr/>
            <w:text/>
          </w:sdtPr>
          <w:sdtEndPr/>
          <w:sdtContent>
            <w:tc>
              <w:tcPr>
                <w:tcW w:w="1984" w:type="dxa"/>
              </w:tcPr>
              <w:p w14:paraId="40192F51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3878D1" w:rsidRPr="008953D8" w14:paraId="5F81DE59" w14:textId="77777777" w:rsidTr="003878D1">
        <w:trPr>
          <w:trHeight w:val="984"/>
        </w:trPr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62565007"/>
            <w:showingPlcHdr/>
            <w:text/>
          </w:sdtPr>
          <w:sdtEndPr/>
          <w:sdtContent>
            <w:tc>
              <w:tcPr>
                <w:tcW w:w="1258" w:type="dxa"/>
              </w:tcPr>
              <w:p w14:paraId="275119EF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747081564"/>
            <w:showingPlcHdr/>
            <w:text/>
          </w:sdtPr>
          <w:sdtEndPr/>
          <w:sdtContent>
            <w:tc>
              <w:tcPr>
                <w:tcW w:w="1559" w:type="dxa"/>
              </w:tcPr>
              <w:p w14:paraId="6D5CB399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422846283"/>
            <w:showingPlcHdr/>
            <w:text/>
          </w:sdtPr>
          <w:sdtEndPr/>
          <w:sdtContent>
            <w:tc>
              <w:tcPr>
                <w:tcW w:w="1418" w:type="dxa"/>
              </w:tcPr>
              <w:p w14:paraId="1862E341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591090303"/>
            <w:showingPlcHdr/>
            <w:text/>
          </w:sdtPr>
          <w:sdtEndPr/>
          <w:sdtContent>
            <w:tc>
              <w:tcPr>
                <w:tcW w:w="2268" w:type="dxa"/>
              </w:tcPr>
              <w:p w14:paraId="24B4F308" w14:textId="7777777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649171854"/>
            <w:showingPlcHdr/>
            <w:text/>
          </w:sdtPr>
          <w:sdtEndPr/>
          <w:sdtContent>
            <w:tc>
              <w:tcPr>
                <w:tcW w:w="1133" w:type="dxa"/>
              </w:tcPr>
              <w:p w14:paraId="4CDC3925" w14:textId="0FF22710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115058091"/>
            <w:showingPlcHdr/>
            <w:text/>
          </w:sdtPr>
          <w:sdtEndPr/>
          <w:sdtContent>
            <w:tc>
              <w:tcPr>
                <w:tcW w:w="1984" w:type="dxa"/>
              </w:tcPr>
              <w:p w14:paraId="238279A8" w14:textId="375EC579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3878D1" w:rsidRPr="008953D8" w14:paraId="3DDBA754" w14:textId="77777777" w:rsidTr="003878D1">
        <w:trPr>
          <w:trHeight w:val="985"/>
        </w:trPr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818956056"/>
            <w:showingPlcHdr/>
            <w:text/>
          </w:sdtPr>
          <w:sdtEndPr/>
          <w:sdtContent>
            <w:tc>
              <w:tcPr>
                <w:tcW w:w="1258" w:type="dxa"/>
              </w:tcPr>
              <w:p w14:paraId="143BDEA4" w14:textId="50A65F01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858704230"/>
            <w:showingPlcHdr/>
            <w:text/>
          </w:sdtPr>
          <w:sdtEndPr/>
          <w:sdtContent>
            <w:tc>
              <w:tcPr>
                <w:tcW w:w="1559" w:type="dxa"/>
              </w:tcPr>
              <w:p w14:paraId="57D8F90B" w14:textId="5CC0EB63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534424140"/>
            <w:showingPlcHdr/>
            <w:text/>
          </w:sdtPr>
          <w:sdtEndPr/>
          <w:sdtContent>
            <w:tc>
              <w:tcPr>
                <w:tcW w:w="1418" w:type="dxa"/>
              </w:tcPr>
              <w:p w14:paraId="39D6EF11" w14:textId="191DBF1A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248930746"/>
            <w:showingPlcHdr/>
            <w:text/>
          </w:sdtPr>
          <w:sdtEndPr/>
          <w:sdtContent>
            <w:tc>
              <w:tcPr>
                <w:tcW w:w="2268" w:type="dxa"/>
              </w:tcPr>
              <w:p w14:paraId="059E3160" w14:textId="6DC33DE7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329990655"/>
            <w:showingPlcHdr/>
            <w:text/>
          </w:sdtPr>
          <w:sdtEndPr/>
          <w:sdtContent>
            <w:tc>
              <w:tcPr>
                <w:tcW w:w="1133" w:type="dxa"/>
              </w:tcPr>
              <w:p w14:paraId="20D8ED52" w14:textId="408CD5C6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636254718"/>
            <w:showingPlcHdr/>
            <w:text/>
          </w:sdtPr>
          <w:sdtEndPr/>
          <w:sdtContent>
            <w:tc>
              <w:tcPr>
                <w:tcW w:w="1984" w:type="dxa"/>
              </w:tcPr>
              <w:p w14:paraId="6CB383FE" w14:textId="75908CCE" w:rsidR="003878D1" w:rsidRPr="008953D8" w:rsidRDefault="003878D1" w:rsidP="00F61E08">
                <w:pPr>
                  <w:ind w:right="-34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  <w:tr w:rsidR="003878D1" w:rsidRPr="008953D8" w14:paraId="35C5DDB0" w14:textId="77777777" w:rsidTr="003878D1">
        <w:trPr>
          <w:trHeight w:val="970"/>
        </w:trPr>
        <w:sdt>
          <w:sdtPr>
            <w:rPr>
              <w:rFonts w:asciiTheme="minorHAnsi" w:hAnsiTheme="minorHAnsi" w:cstheme="minorHAnsi"/>
              <w:color w:val="808080"/>
              <w:sz w:val="20"/>
              <w:szCs w:val="20"/>
              <w:lang w:val="en-GB"/>
            </w:rPr>
            <w:id w:val="-2023542708"/>
            <w:showingPlcHdr/>
            <w:text/>
          </w:sdtPr>
          <w:sdtEndPr/>
          <w:sdtContent>
            <w:tc>
              <w:tcPr>
                <w:tcW w:w="1258" w:type="dxa"/>
              </w:tcPr>
              <w:p w14:paraId="1632D819" w14:textId="77777777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653267939"/>
            <w:showingPlcHdr/>
            <w:text/>
          </w:sdtPr>
          <w:sdtEndPr/>
          <w:sdtContent>
            <w:tc>
              <w:tcPr>
                <w:tcW w:w="1559" w:type="dxa"/>
              </w:tcPr>
              <w:p w14:paraId="3798E457" w14:textId="1752C5BD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158613731"/>
            <w:showingPlcHdr/>
            <w:text/>
          </w:sdtPr>
          <w:sdtEndPr/>
          <w:sdtContent>
            <w:tc>
              <w:tcPr>
                <w:tcW w:w="1418" w:type="dxa"/>
              </w:tcPr>
              <w:p w14:paraId="7F7CAC5A" w14:textId="63BA3CCE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76811406"/>
            <w:showingPlcHdr/>
            <w:text/>
          </w:sdtPr>
          <w:sdtEndPr/>
          <w:sdtContent>
            <w:tc>
              <w:tcPr>
                <w:tcW w:w="2268" w:type="dxa"/>
              </w:tcPr>
              <w:p w14:paraId="6CECF539" w14:textId="77D94EBE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849562693"/>
            <w:showingPlcHdr/>
            <w:text/>
          </w:sdtPr>
          <w:sdtEndPr/>
          <w:sdtContent>
            <w:tc>
              <w:tcPr>
                <w:tcW w:w="1133" w:type="dxa"/>
              </w:tcPr>
              <w:p w14:paraId="598887B6" w14:textId="30E37743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333495040"/>
            <w:showingPlcHdr/>
            <w:text/>
          </w:sdtPr>
          <w:sdtEndPr/>
          <w:sdtContent>
            <w:tc>
              <w:tcPr>
                <w:tcW w:w="1984" w:type="dxa"/>
              </w:tcPr>
              <w:p w14:paraId="41C821CF" w14:textId="4F96DF96" w:rsidR="003878D1" w:rsidRPr="008953D8" w:rsidRDefault="003878D1" w:rsidP="00F61E0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02D67A77" w14:textId="083CB3D4" w:rsidR="004F07B2" w:rsidRPr="008953D8" w:rsidRDefault="004F07B2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1BCB730E" w14:textId="77777777" w:rsidR="004F07B2" w:rsidRPr="008953D8" w:rsidRDefault="004F07B2">
      <w:pPr>
        <w:rPr>
          <w:rFonts w:asciiTheme="minorHAnsi" w:hAnsiTheme="minorHAnsi" w:cstheme="minorHAnsi"/>
          <w:color w:val="000000"/>
          <w:lang w:val="en-GB"/>
        </w:rPr>
      </w:pPr>
      <w:r w:rsidRPr="008953D8">
        <w:rPr>
          <w:rFonts w:asciiTheme="minorHAnsi" w:hAnsiTheme="minorHAnsi" w:cstheme="minorHAnsi"/>
          <w:color w:val="000000"/>
          <w:lang w:val="en-GB"/>
        </w:rPr>
        <w:br w:type="page"/>
      </w:r>
    </w:p>
    <w:p w14:paraId="64EFB03C" w14:textId="791502F3" w:rsidR="003878D1" w:rsidRPr="008953D8" w:rsidRDefault="003878D1" w:rsidP="004F07B2">
      <w:pPr>
        <w:pStyle w:val="Heading1"/>
        <w:rPr>
          <w:rFonts w:asciiTheme="minorHAnsi" w:hAnsiTheme="minorHAnsi" w:cstheme="minorHAnsi"/>
          <w:lang w:val="mt-MT"/>
        </w:rPr>
      </w:pPr>
      <w:r w:rsidRPr="008953D8">
        <w:rPr>
          <w:rFonts w:asciiTheme="minorHAnsi" w:hAnsiTheme="minorHAnsi" w:cstheme="minorHAnsi"/>
          <w:lang w:val="mt-MT"/>
        </w:rPr>
        <w:lastRenderedPageBreak/>
        <w:t xml:space="preserve">Section B: Service User Details </w:t>
      </w:r>
    </w:p>
    <w:p w14:paraId="6022A612" w14:textId="2C49EB2A" w:rsidR="003878D1" w:rsidRPr="008953D8" w:rsidRDefault="003878D1" w:rsidP="003878D1">
      <w:pPr>
        <w:rPr>
          <w:rFonts w:asciiTheme="minorHAnsi" w:hAnsiTheme="minorHAnsi" w:cstheme="minorHAnsi"/>
          <w:lang w:val="mt-MT"/>
        </w:rPr>
      </w:pPr>
    </w:p>
    <w:p w14:paraId="2ACF6FF1" w14:textId="6C76C717" w:rsidR="003878D1" w:rsidRPr="008953D8" w:rsidRDefault="003878D1" w:rsidP="003878D1">
      <w:pPr>
        <w:rPr>
          <w:rFonts w:asciiTheme="minorHAnsi" w:hAnsiTheme="minorHAnsi" w:cstheme="minorHAnsi"/>
          <w:b/>
          <w:bCs/>
          <w:lang w:val="mt-MT"/>
        </w:rPr>
      </w:pPr>
      <w:r w:rsidRPr="008953D8">
        <w:rPr>
          <w:rFonts w:asciiTheme="minorHAnsi" w:hAnsiTheme="minorHAnsi" w:cstheme="minorHAnsi"/>
          <w:b/>
          <w:bCs/>
          <w:lang w:val="mt-MT"/>
        </w:rPr>
        <w:t xml:space="preserve">Details of </w:t>
      </w:r>
      <w:r w:rsidR="00DD7A15">
        <w:rPr>
          <w:rFonts w:asciiTheme="minorHAnsi" w:hAnsiTheme="minorHAnsi" w:cstheme="minorHAnsi"/>
          <w:b/>
          <w:bCs/>
          <w:lang w:val="mt-MT"/>
        </w:rPr>
        <w:t xml:space="preserve">the </w:t>
      </w:r>
      <w:r w:rsidRPr="008953D8">
        <w:rPr>
          <w:rFonts w:asciiTheme="minorHAnsi" w:hAnsiTheme="minorHAnsi" w:cstheme="minorHAnsi"/>
          <w:b/>
          <w:bCs/>
          <w:lang w:val="mt-MT"/>
        </w:rPr>
        <w:t>main person being referred</w:t>
      </w:r>
    </w:p>
    <w:tbl>
      <w:tblPr>
        <w:tblpPr w:leftFromText="180" w:rightFromText="180" w:vertAnchor="text" w:horzAnchor="margin" w:tblpY="170"/>
        <w:tblW w:w="9880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619"/>
        <w:gridCol w:w="2636"/>
        <w:gridCol w:w="2663"/>
      </w:tblGrid>
      <w:tr w:rsidR="005801AA" w:rsidRPr="008953D8" w14:paraId="2A05D0CE" w14:textId="77777777" w:rsidTr="001F340A">
        <w:tc>
          <w:tcPr>
            <w:tcW w:w="1962" w:type="dxa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48E036" w14:textId="27FDAAB0" w:rsidR="003151D0" w:rsidRPr="008953D8" w:rsidRDefault="003151D0" w:rsidP="003151D0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Name:              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-446230664"/>
            <w:showingPlcHdr/>
            <w:text/>
          </w:sdtPr>
          <w:sdtEndPr/>
          <w:sdtContent>
            <w:tc>
              <w:tcPr>
                <w:tcW w:w="2619" w:type="dxa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38CE5F78" w14:textId="59368942" w:rsidR="003151D0" w:rsidRPr="008953D8" w:rsidRDefault="003151D0" w:rsidP="003151D0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636" w:type="dxa"/>
            <w:tcBorders>
              <w:top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ADB120" w14:textId="77777777" w:rsidR="003151D0" w:rsidRPr="008953D8" w:rsidRDefault="003151D0" w:rsidP="003151D0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Surname:</w:t>
            </w:r>
          </w:p>
          <w:p w14:paraId="60314EFD" w14:textId="0CAAA5F7" w:rsidR="003151D0" w:rsidRPr="008953D8" w:rsidRDefault="003151D0" w:rsidP="003151D0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881981210"/>
            <w:showingPlcHdr/>
            <w:text/>
          </w:sdtPr>
          <w:sdtEndPr/>
          <w:sdtContent>
            <w:tc>
              <w:tcPr>
                <w:tcW w:w="2663" w:type="dxa"/>
                <w:tcBorders>
                  <w:top w:val="single" w:sz="18" w:space="0" w:color="A6A6A6" w:themeColor="background1" w:themeShade="A6"/>
                  <w:left w:val="nil"/>
                  <w:bottom w:val="single" w:sz="4" w:space="0" w:color="auto"/>
                </w:tcBorders>
              </w:tcPr>
              <w:p w14:paraId="5EB03C4A" w14:textId="77777777" w:rsidR="003151D0" w:rsidRPr="008953D8" w:rsidRDefault="003151D0" w:rsidP="003151D0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</w:tr>
      <w:tr w:rsidR="005801AA" w:rsidRPr="008953D8" w14:paraId="050F9334" w14:textId="77777777" w:rsidTr="001F340A">
        <w:trPr>
          <w:trHeight w:val="633"/>
        </w:trPr>
        <w:tc>
          <w:tcPr>
            <w:tcW w:w="1962" w:type="dxa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C283438" w14:textId="554F33AA" w:rsidR="003151D0" w:rsidRPr="008953D8" w:rsidRDefault="003151D0" w:rsidP="003151D0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ID Number: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215171714"/>
            <w:showingPlcHdr/>
            <w:text/>
          </w:sdtPr>
          <w:sdtEndPr/>
          <w:sdtContent>
            <w:tc>
              <w:tcPr>
                <w:tcW w:w="2619" w:type="dxa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6D6829D3" w14:textId="2AFC0356" w:rsidR="003151D0" w:rsidRPr="008953D8" w:rsidRDefault="003151D0" w:rsidP="003151D0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636" w:type="dxa"/>
            <w:tcBorders>
              <w:top w:val="single" w:sz="4" w:space="0" w:color="auto"/>
              <w:bottom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5019698E" w14:textId="33B096A8" w:rsidR="003151D0" w:rsidRPr="008953D8" w:rsidRDefault="003151D0" w:rsidP="003151D0">
            <w:pPr>
              <w:ind w:right="-34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Date of Birth:</w:t>
            </w:r>
          </w:p>
        </w:tc>
        <w:sdt>
          <w:sdtPr>
            <w:rPr>
              <w:rFonts w:asciiTheme="minorHAnsi" w:hAnsiTheme="minorHAnsi" w:cstheme="minorHAnsi"/>
              <w:b/>
              <w:lang w:val="en-GB"/>
            </w:rPr>
            <w:id w:val="-199326724"/>
            <w:showingPlcHdr/>
            <w:date w:fullDate="2019-08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3" w:type="dxa"/>
                <w:tcBorders>
                  <w:top w:val="single" w:sz="4" w:space="0" w:color="auto"/>
                  <w:left w:val="nil"/>
                  <w:bottom w:val="single" w:sz="18" w:space="0" w:color="A6A6A6" w:themeColor="background1" w:themeShade="A6"/>
                </w:tcBorders>
              </w:tcPr>
              <w:p w14:paraId="79F3479F" w14:textId="5AA7FFDC" w:rsidR="003151D0" w:rsidRPr="008953D8" w:rsidRDefault="003151D0" w:rsidP="003151D0">
                <w:pPr>
                  <w:ind w:right="-34"/>
                  <w:rPr>
                    <w:rFonts w:asciiTheme="minorHAnsi" w:hAnsiTheme="minorHAnsi" w:cstheme="minorHAnsi"/>
                    <w:b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b/>
                    <w:lang w:val="en-GB"/>
                  </w:rPr>
                  <w:t xml:space="preserve">     </w:t>
                </w:r>
              </w:p>
            </w:tc>
          </w:sdtContent>
        </w:sdt>
      </w:tr>
      <w:tr w:rsidR="005801AA" w:rsidRPr="008953D8" w14:paraId="0E52E434" w14:textId="77777777" w:rsidTr="001F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2"/>
        </w:trPr>
        <w:tc>
          <w:tcPr>
            <w:tcW w:w="1962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400F260" w14:textId="6CD11334" w:rsidR="003878D1" w:rsidRPr="008953D8" w:rsidRDefault="003151D0" w:rsidP="003A6378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Gender</w:t>
            </w:r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:           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2005091065"/>
            <w:showingPlcHdr/>
            <w:text/>
          </w:sdtPr>
          <w:sdtEndPr/>
          <w:sdtContent>
            <w:tc>
              <w:tcPr>
                <w:tcW w:w="2619" w:type="dxa"/>
                <w:tcBorders>
                  <w:top w:val="single" w:sz="18" w:space="0" w:color="A6A6A6" w:themeColor="background1" w:themeShade="A6"/>
                  <w:left w:val="nil"/>
                </w:tcBorders>
              </w:tcPr>
              <w:p w14:paraId="035F02D4" w14:textId="77777777" w:rsidR="003878D1" w:rsidRPr="008953D8" w:rsidRDefault="003878D1" w:rsidP="003A637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636" w:type="dxa"/>
            <w:tcBorders>
              <w:top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6EFC2A19" w14:textId="2375F206" w:rsidR="003878D1" w:rsidRPr="008953D8" w:rsidRDefault="003151D0" w:rsidP="003151D0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Nationality</w:t>
            </w:r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1883244529"/>
            <w:showingPlcHdr/>
            <w:text/>
          </w:sdtPr>
          <w:sdtEndPr/>
          <w:sdtContent>
            <w:tc>
              <w:tcPr>
                <w:tcW w:w="2663" w:type="dxa"/>
                <w:tcBorders>
                  <w:top w:val="single" w:sz="18" w:space="0" w:color="A6A6A6" w:themeColor="background1" w:themeShade="A6"/>
                  <w:left w:val="nil"/>
                  <w:right w:val="single" w:sz="18" w:space="0" w:color="A6A6A6" w:themeColor="background1" w:themeShade="A6"/>
                </w:tcBorders>
              </w:tcPr>
              <w:p w14:paraId="5AE7EBEE" w14:textId="77777777" w:rsidR="003878D1" w:rsidRPr="008953D8" w:rsidRDefault="003878D1" w:rsidP="003A637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  <w:tr w:rsidR="005801AA" w:rsidRPr="008953D8" w14:paraId="6F26123D" w14:textId="77777777" w:rsidTr="001F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62" w:type="dxa"/>
            <w:tcBorders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1D095118" w14:textId="4A3A7F68" w:rsidR="003878D1" w:rsidRPr="008953D8" w:rsidRDefault="003151D0" w:rsidP="003A6378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Email address:</w:t>
            </w:r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848250818"/>
            <w:showingPlcHdr/>
            <w:text/>
          </w:sdtPr>
          <w:sdtEndPr/>
          <w:sdtContent>
            <w:tc>
              <w:tcPr>
                <w:tcW w:w="2619" w:type="dxa"/>
                <w:tcBorders>
                  <w:left w:val="nil"/>
                </w:tcBorders>
              </w:tcPr>
              <w:p w14:paraId="0978D406" w14:textId="77777777" w:rsidR="003878D1" w:rsidRPr="008953D8" w:rsidRDefault="003878D1" w:rsidP="003A637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636" w:type="dxa"/>
            <w:tcBorders>
              <w:right w:val="nil"/>
            </w:tcBorders>
            <w:shd w:val="clear" w:color="auto" w:fill="D9D9D9" w:themeFill="background1" w:themeFillShade="D9"/>
          </w:tcPr>
          <w:p w14:paraId="7B6A9689" w14:textId="4ACA22BD" w:rsidR="003878D1" w:rsidRPr="008953D8" w:rsidRDefault="003151D0" w:rsidP="003151D0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Mobile/Telephone number:</w:t>
            </w:r>
            <w:r w:rsidR="003878D1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1892648174"/>
            <w:showingPlcHdr/>
            <w:text/>
          </w:sdtPr>
          <w:sdtEndPr/>
          <w:sdtContent>
            <w:tc>
              <w:tcPr>
                <w:tcW w:w="2663" w:type="dxa"/>
                <w:tcBorders>
                  <w:left w:val="nil"/>
                  <w:right w:val="single" w:sz="18" w:space="0" w:color="A6A6A6" w:themeColor="background1" w:themeShade="A6"/>
                </w:tcBorders>
              </w:tcPr>
              <w:p w14:paraId="431DF3FD" w14:textId="77777777" w:rsidR="003878D1" w:rsidRPr="008953D8" w:rsidRDefault="003878D1" w:rsidP="003A6378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  <w:tr w:rsidR="005801AA" w:rsidRPr="008953D8" w14:paraId="30491F5E" w14:textId="77777777" w:rsidTr="001F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1"/>
        </w:trPr>
        <w:tc>
          <w:tcPr>
            <w:tcW w:w="1962" w:type="dxa"/>
            <w:tcBorders>
              <w:left w:val="single" w:sz="18" w:space="0" w:color="A6A6A6" w:themeColor="background1" w:themeShade="A6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5F801F" w14:textId="7D646FC0" w:rsidR="003151D0" w:rsidRPr="008953D8" w:rsidRDefault="003151D0" w:rsidP="003151D0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Address 1: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1750228650"/>
            <w:showingPlcHdr/>
            <w:text/>
          </w:sdtPr>
          <w:sdtEndPr/>
          <w:sdtContent>
            <w:tc>
              <w:tcPr>
                <w:tcW w:w="2619" w:type="dxa"/>
                <w:tcBorders>
                  <w:left w:val="nil"/>
                  <w:bottom w:val="single" w:sz="4" w:space="0" w:color="auto"/>
                </w:tcBorders>
              </w:tcPr>
              <w:p w14:paraId="4FC2F06A" w14:textId="77777777" w:rsidR="003151D0" w:rsidRPr="008953D8" w:rsidRDefault="003151D0" w:rsidP="003151D0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263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8DF378" w14:textId="2A4EC312" w:rsidR="003151D0" w:rsidRPr="008953D8" w:rsidRDefault="005801AA" w:rsidP="003151D0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>Address 2 –(locality)</w:t>
            </w:r>
            <w:r w:rsidR="003151D0"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: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145822972"/>
            <w:showingPlcHdr/>
            <w:text/>
          </w:sdtPr>
          <w:sdtEndPr/>
          <w:sdtContent>
            <w:tc>
              <w:tcPr>
                <w:tcW w:w="2663" w:type="dxa"/>
                <w:tcBorders>
                  <w:left w:val="nil"/>
                  <w:bottom w:val="single" w:sz="4" w:space="0" w:color="auto"/>
                  <w:right w:val="single" w:sz="18" w:space="0" w:color="A6A6A6" w:themeColor="background1" w:themeShade="A6"/>
                </w:tcBorders>
              </w:tcPr>
              <w:p w14:paraId="54C1F7B8" w14:textId="77777777" w:rsidR="003151D0" w:rsidRPr="008953D8" w:rsidRDefault="003151D0" w:rsidP="003151D0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  <w:tr w:rsidR="001F340A" w:rsidRPr="008953D8" w14:paraId="38FCFF6E" w14:textId="77777777" w:rsidTr="001F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299" w:type="dxa"/>
          <w:trHeight w:val="531"/>
        </w:trPr>
        <w:tc>
          <w:tcPr>
            <w:tcW w:w="1962" w:type="dxa"/>
            <w:tcBorders>
              <w:top w:val="single" w:sz="4" w:space="0" w:color="auto"/>
              <w:left w:val="single" w:sz="18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860EE35" w14:textId="2C92A99C" w:rsidR="001F340A" w:rsidRPr="008953D8" w:rsidRDefault="001F340A" w:rsidP="005801AA">
            <w:pPr>
              <w:ind w:right="-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</w:pPr>
            <w:r w:rsidRPr="008953D8">
              <w:rPr>
                <w:rFonts w:asciiTheme="minorHAnsi" w:eastAsia="Times New Roman" w:hAnsiTheme="minorHAnsi" w:cstheme="minorHAnsi"/>
                <w:b/>
                <w:color w:val="000000"/>
                <w:lang w:val="en-GB"/>
              </w:rPr>
              <w:t xml:space="preserve">Language Preferred:       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color w:val="000000"/>
              <w:lang w:val="en-GB"/>
            </w:rPr>
            <w:id w:val="-449623835"/>
            <w:showingPlcHdr/>
            <w:text/>
          </w:sdtPr>
          <w:sdtEndPr/>
          <w:sdtContent>
            <w:tc>
              <w:tcPr>
                <w:tcW w:w="2619" w:type="dxa"/>
                <w:tcBorders>
                  <w:top w:val="single" w:sz="4" w:space="0" w:color="auto"/>
                  <w:left w:val="nil"/>
                </w:tcBorders>
              </w:tcPr>
              <w:p w14:paraId="299F3A93" w14:textId="77777777" w:rsidR="001F340A" w:rsidRPr="008953D8" w:rsidRDefault="001F340A" w:rsidP="005801AA">
                <w:pPr>
                  <w:ind w:right="-34"/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</w:pPr>
                <w:r w:rsidRPr="008953D8">
                  <w:rPr>
                    <w:rFonts w:asciiTheme="minorHAnsi" w:eastAsia="Times New Roman" w:hAnsiTheme="minorHAnsi" w:cstheme="minorHAnsi"/>
                    <w:b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2296AC7E" w14:textId="7A649A08" w:rsidR="003878D1" w:rsidRDefault="003878D1" w:rsidP="003878D1">
      <w:pPr>
        <w:ind w:right="-34"/>
        <w:rPr>
          <w:rFonts w:asciiTheme="minorHAnsi" w:hAnsiTheme="minorHAnsi" w:cstheme="minorHAnsi"/>
          <w:b/>
          <w:color w:val="000000"/>
          <w:lang w:val="en-GB"/>
        </w:rPr>
      </w:pPr>
    </w:p>
    <w:p w14:paraId="554C95A3" w14:textId="33374F21" w:rsidR="00B75F6E" w:rsidRDefault="000213AE" w:rsidP="00B75F6E">
      <w:pPr>
        <w:rPr>
          <w:rFonts w:eastAsiaTheme="minorHAnsi"/>
          <w:sz w:val="22"/>
          <w:szCs w:val="22"/>
        </w:rPr>
      </w:pP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t>Reason for referral:</w:t>
      </w:r>
      <w:r w:rsidR="00222569">
        <w:rPr>
          <w:rFonts w:asciiTheme="minorHAnsi" w:hAnsiTheme="minorHAnsi" w:cstheme="minorHAnsi"/>
          <w:b/>
          <w:bCs/>
          <w:color w:val="000000"/>
          <w:lang w:val="en-GB"/>
        </w:rPr>
        <w:t xml:space="preserve"> </w:t>
      </w:r>
      <w:proofErr w:type="gramStart"/>
      <w:r w:rsidRPr="00E36A06">
        <w:rPr>
          <w:rFonts w:asciiTheme="minorHAnsi" w:hAnsiTheme="minorHAnsi" w:cstheme="minorHAnsi"/>
          <w:color w:val="000000"/>
          <w:sz w:val="20"/>
          <w:szCs w:val="20"/>
          <w:lang w:val="en-GB"/>
        </w:rPr>
        <w:t>(</w:t>
      </w:r>
      <w:r w:rsidR="007D78C7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such</w:t>
      </w:r>
      <w:proofErr w:type="gramEnd"/>
      <w:r w:rsidR="007D78C7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as </w:t>
      </w:r>
      <w:r w:rsidR="00D9654A">
        <w:rPr>
          <w:rFonts w:asciiTheme="minorHAnsi" w:hAnsiTheme="minorHAnsi" w:cstheme="minorHAnsi"/>
          <w:color w:val="000000"/>
          <w:sz w:val="20"/>
          <w:szCs w:val="20"/>
          <w:lang w:val="en-GB"/>
        </w:rPr>
        <w:t>level of distress,</w:t>
      </w:r>
      <w:r w:rsidR="007D78C7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for p</w:t>
      </w:r>
      <w:r w:rsidR="00F625B5">
        <w:rPr>
          <w:rFonts w:asciiTheme="minorHAnsi" w:hAnsiTheme="minorHAnsi" w:cstheme="minorHAnsi"/>
          <w:color w:val="000000"/>
          <w:sz w:val="20"/>
          <w:szCs w:val="20"/>
          <w:lang w:val="en-GB"/>
        </w:rPr>
        <w:t>sych</w:t>
      </w:r>
      <w:r w:rsidR="007D78C7">
        <w:rPr>
          <w:rFonts w:asciiTheme="minorHAnsi" w:hAnsiTheme="minorHAnsi" w:cstheme="minorHAnsi"/>
          <w:color w:val="000000"/>
          <w:sz w:val="20"/>
          <w:szCs w:val="20"/>
          <w:lang w:val="en-GB"/>
        </w:rPr>
        <w:t>o-educational reasons</w:t>
      </w:r>
      <w:r w:rsidR="00F625B5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, other </w:t>
      </w:r>
      <w:r w:rsidR="00E36A06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W w:w="9796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96"/>
      </w:tblGrid>
      <w:tr w:rsidR="000213AE" w:rsidRPr="008953D8" w14:paraId="79BF826E" w14:textId="77777777" w:rsidTr="00544072">
        <w:trPr>
          <w:trHeight w:val="1797"/>
        </w:trPr>
        <w:tc>
          <w:tcPr>
            <w:tcW w:w="9796" w:type="dxa"/>
          </w:tcPr>
          <w:p w14:paraId="550346C9" w14:textId="6AF007FE" w:rsidR="000213AE" w:rsidRPr="008953D8" w:rsidRDefault="00396AC2" w:rsidP="00BC0199">
            <w:pPr>
              <w:spacing w:before="120" w:after="120"/>
              <w:ind w:right="-34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736562051"/>
                <w:showingPlcHdr/>
                <w:text/>
              </w:sdtPr>
              <w:sdtEndPr/>
              <w:sdtContent>
                <w:r w:rsidR="000213AE"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sdtContent>
            </w:sdt>
          </w:p>
        </w:tc>
      </w:tr>
    </w:tbl>
    <w:p w14:paraId="2E155C5A" w14:textId="77777777" w:rsidR="000213AE" w:rsidRPr="008953D8" w:rsidRDefault="000213AE" w:rsidP="003878D1">
      <w:pPr>
        <w:ind w:right="-34"/>
        <w:rPr>
          <w:rFonts w:asciiTheme="minorHAnsi" w:hAnsiTheme="minorHAnsi" w:cstheme="minorHAnsi"/>
          <w:b/>
          <w:color w:val="000000"/>
          <w:lang w:val="en-GB"/>
        </w:rPr>
      </w:pPr>
    </w:p>
    <w:tbl>
      <w:tblPr>
        <w:tblStyle w:val="TableGrid"/>
        <w:tblW w:w="14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456"/>
        <w:gridCol w:w="547"/>
        <w:gridCol w:w="503"/>
        <w:gridCol w:w="31"/>
        <w:gridCol w:w="426"/>
        <w:gridCol w:w="41"/>
        <w:gridCol w:w="384"/>
        <w:gridCol w:w="122"/>
        <w:gridCol w:w="503"/>
        <w:gridCol w:w="1165"/>
        <w:gridCol w:w="1234"/>
        <w:gridCol w:w="748"/>
        <w:gridCol w:w="3024"/>
      </w:tblGrid>
      <w:tr w:rsidR="00A3455E" w:rsidRPr="008953D8" w14:paraId="46ACB3EC" w14:textId="3968C196" w:rsidTr="00D35E31">
        <w:trPr>
          <w:gridAfter w:val="1"/>
          <w:wAfter w:w="3024" w:type="dxa"/>
        </w:trPr>
        <w:tc>
          <w:tcPr>
            <w:tcW w:w="5267" w:type="dxa"/>
            <w:vAlign w:val="bottom"/>
          </w:tcPr>
          <w:p w14:paraId="52634DCE" w14:textId="5A82D798" w:rsidR="00A3455E" w:rsidRPr="008953D8" w:rsidRDefault="00A3455E" w:rsidP="00A3455E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Is the service user referred aware of the </w:t>
            </w:r>
            <w:proofErr w:type="gramStart"/>
            <w:r w:rsidRPr="008953D8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referral:</w:t>
            </w:r>
            <w:proofErr w:type="gramEnd"/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124392388"/>
          </w:sdtPr>
          <w:sdtEndPr/>
          <w:sdtContent>
            <w:tc>
              <w:tcPr>
                <w:tcW w:w="456" w:type="dxa"/>
                <w:vAlign w:val="bottom"/>
              </w:tcPr>
              <w:p w14:paraId="21869D1E" w14:textId="2151F8AF" w:rsidR="00A3455E" w:rsidRPr="008953D8" w:rsidRDefault="00396AC2" w:rsidP="00A3455E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580564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455E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547" w:type="dxa"/>
            <w:vAlign w:val="bottom"/>
          </w:tcPr>
          <w:p w14:paraId="56B37E49" w14:textId="7A979B11" w:rsidR="00A3455E" w:rsidRPr="008953D8" w:rsidRDefault="00A3455E" w:rsidP="00A3455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1656596466"/>
          </w:sdtPr>
          <w:sdtEndPr/>
          <w:sdtContent>
            <w:tc>
              <w:tcPr>
                <w:tcW w:w="503" w:type="dxa"/>
                <w:vAlign w:val="bottom"/>
              </w:tcPr>
              <w:p w14:paraId="674C536D" w14:textId="361443BE" w:rsidR="00A3455E" w:rsidRPr="008953D8" w:rsidRDefault="00396AC2" w:rsidP="00A3455E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1659113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455E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498" w:type="dxa"/>
            <w:gridSpan w:val="3"/>
            <w:vAlign w:val="bottom"/>
          </w:tcPr>
          <w:p w14:paraId="71787690" w14:textId="082F7B14" w:rsidR="00A3455E" w:rsidRPr="008953D8" w:rsidRDefault="00A3455E" w:rsidP="00A3455E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1354572795"/>
          </w:sdtPr>
          <w:sdtEndPr/>
          <w:sdtContent>
            <w:tc>
              <w:tcPr>
                <w:tcW w:w="384" w:type="dxa"/>
                <w:vAlign w:val="bottom"/>
              </w:tcPr>
              <w:p w14:paraId="3F008CC3" w14:textId="47023A02" w:rsidR="00A3455E" w:rsidRPr="008953D8" w:rsidRDefault="00396AC2" w:rsidP="00A3455E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609172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3455E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772" w:type="dxa"/>
            <w:gridSpan w:val="5"/>
            <w:vAlign w:val="bottom"/>
          </w:tcPr>
          <w:p w14:paraId="02D75ED4" w14:textId="2DEDA9D6" w:rsidR="006E7962" w:rsidRPr="008953D8" w:rsidRDefault="00A3455E" w:rsidP="000D4CC6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Not Yet</w:t>
            </w:r>
          </w:p>
        </w:tc>
      </w:tr>
      <w:tr w:rsidR="006E7962" w:rsidRPr="008953D8" w14:paraId="6C017A2A" w14:textId="77777777" w:rsidTr="00D35E31">
        <w:tc>
          <w:tcPr>
            <w:tcW w:w="6804" w:type="dxa"/>
            <w:gridSpan w:val="5"/>
            <w:vAlign w:val="bottom"/>
          </w:tcPr>
          <w:p w14:paraId="27F28BF6" w14:textId="78768953" w:rsidR="006E7962" w:rsidRPr="008953D8" w:rsidRDefault="006E7962" w:rsidP="00BC0199">
            <w:pPr>
              <w:tabs>
                <w:tab w:val="left" w:pos="3665"/>
                <w:tab w:val="left" w:pos="4350"/>
                <w:tab w:val="left" w:pos="6980"/>
                <w:tab w:val="left" w:pos="7664"/>
                <w:tab w:val="left" w:pos="10164"/>
              </w:tabs>
              <w:spacing w:before="120"/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Is the </w:t>
            </w:r>
            <w:r w:rsidR="000D4CC6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person being referred a caregiver</w:t>
            </w:r>
            <w:r w:rsidR="000213AE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 xml:space="preserve"> of a mentally ill person</w:t>
            </w:r>
            <w:r w:rsidRPr="008953D8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454864269"/>
          </w:sdtPr>
          <w:sdtEndPr/>
          <w:sdtContent>
            <w:tc>
              <w:tcPr>
                <w:tcW w:w="426" w:type="dxa"/>
                <w:vAlign w:val="bottom"/>
              </w:tcPr>
              <w:p w14:paraId="1EF01A56" w14:textId="77777777" w:rsidR="006E7962" w:rsidRPr="008953D8" w:rsidRDefault="00396AC2" w:rsidP="00BC0199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12816082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962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547" w:type="dxa"/>
            <w:gridSpan w:val="3"/>
            <w:vAlign w:val="bottom"/>
          </w:tcPr>
          <w:p w14:paraId="7C2F1108" w14:textId="77777777" w:rsidR="006E7962" w:rsidRPr="008953D8" w:rsidRDefault="006E7962" w:rsidP="00BC0199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1020429879"/>
          </w:sdtPr>
          <w:sdtEndPr/>
          <w:sdtContent>
            <w:tc>
              <w:tcPr>
                <w:tcW w:w="503" w:type="dxa"/>
                <w:vAlign w:val="bottom"/>
              </w:tcPr>
              <w:p w14:paraId="34AD5E29" w14:textId="77777777" w:rsidR="006E7962" w:rsidRPr="008953D8" w:rsidRDefault="00396AC2" w:rsidP="00BC0199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sdt>
                  <w:sdtPr>
                    <w:rPr>
                      <w:rFonts w:asciiTheme="minorHAnsi" w:hAnsiTheme="minorHAnsi" w:cstheme="minorHAnsi"/>
                      <w:color w:val="000000"/>
                      <w:lang w:val="en-GB"/>
                    </w:rPr>
                    <w:id w:val="1064222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962" w:rsidRPr="008953D8">
                      <w:rPr>
                        <w:rFonts w:ascii="Segoe UI Symbol" w:eastAsia="MS Gothic" w:hAnsi="Segoe UI Symbol" w:cs="Segoe UI Symbol"/>
                        <w:color w:val="000000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1165" w:type="dxa"/>
            <w:vAlign w:val="bottom"/>
          </w:tcPr>
          <w:p w14:paraId="7A022747" w14:textId="77777777" w:rsidR="006E7962" w:rsidRPr="008953D8" w:rsidRDefault="006E7962" w:rsidP="00BC0199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953D8">
              <w:rPr>
                <w:rFonts w:asciiTheme="minorHAnsi" w:hAnsiTheme="minorHAnsi" w:cstheme="minorHAnsi"/>
                <w:color w:val="000000"/>
                <w:lang w:val="en-GB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color w:val="000000"/>
              <w:lang w:val="en-GB"/>
            </w:rPr>
            <w:id w:val="-1368218611"/>
            <w:showingPlcHdr/>
          </w:sdtPr>
          <w:sdtEndPr/>
          <w:sdtContent>
            <w:tc>
              <w:tcPr>
                <w:tcW w:w="1234" w:type="dxa"/>
                <w:vAlign w:val="bottom"/>
              </w:tcPr>
              <w:p w14:paraId="3FA9CD92" w14:textId="7088FAA9" w:rsidR="006E7962" w:rsidRPr="008953D8" w:rsidRDefault="000D4CC6" w:rsidP="00BC0199">
                <w:pPr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r>
                  <w:rPr>
                    <w:rFonts w:asciiTheme="minorHAnsi" w:hAnsiTheme="minorHAnsi" w:cstheme="minorHAnsi"/>
                    <w:color w:val="000000"/>
                    <w:lang w:val="en-GB"/>
                  </w:rPr>
                  <w:t xml:space="preserve">     </w:t>
                </w:r>
              </w:p>
            </w:tc>
          </w:sdtContent>
        </w:sdt>
        <w:tc>
          <w:tcPr>
            <w:tcW w:w="3772" w:type="dxa"/>
            <w:gridSpan w:val="2"/>
            <w:vAlign w:val="bottom"/>
          </w:tcPr>
          <w:p w14:paraId="704040C3" w14:textId="11993576" w:rsidR="006E7962" w:rsidRPr="008953D8" w:rsidRDefault="006E7962" w:rsidP="00BC0199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</w:tbl>
    <w:p w14:paraId="556F4CE9" w14:textId="6FE74D38" w:rsidR="00661235" w:rsidRDefault="00222569" w:rsidP="00661235">
      <w:pPr>
        <w:spacing w:before="120" w:after="120" w:line="360" w:lineRule="auto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D35E3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If yes, </w:t>
      </w:r>
      <w:r w:rsidR="00E36A06" w:rsidRPr="00D35E3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kindly s</w:t>
      </w:r>
      <w:r w:rsidR="00BF12A8" w:rsidRPr="00D35E3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pecify the relationship of the </w:t>
      </w:r>
      <w:r w:rsidR="00816BC9" w:rsidRPr="00D35E3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caregiver</w:t>
      </w:r>
      <w:r w:rsidR="00BF12A8" w:rsidRPr="00D35E3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to the person suffering from the mental health </w:t>
      </w:r>
      <w:r w:rsidR="00D35E31" w:rsidRPr="00D35E3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>condition</w:t>
      </w:r>
      <w:r w:rsidR="00816BC9" w:rsidRPr="00D35E3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  <w:r w:rsidR="00661235" w:rsidRPr="00D35E31">
        <w:rPr>
          <w:rFonts w:ascii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 </w:t>
      </w:r>
      <w:r w:rsidR="00661235">
        <w:rPr>
          <w:rFonts w:asciiTheme="minorHAnsi" w:hAnsiTheme="minorHAnsi" w:cstheme="minorHAnsi"/>
          <w:b/>
          <w:bCs/>
          <w:color w:val="000000"/>
          <w:lang w:val="en-GB"/>
        </w:rPr>
        <w:t>______________________________________________________________________</w:t>
      </w:r>
      <w:r w:rsidR="00D35E31">
        <w:rPr>
          <w:rFonts w:asciiTheme="minorHAnsi" w:hAnsiTheme="minorHAnsi" w:cstheme="minorHAnsi"/>
          <w:b/>
          <w:bCs/>
          <w:color w:val="000000"/>
          <w:lang w:val="en-GB"/>
        </w:rPr>
        <w:t>________</w:t>
      </w:r>
      <w:r w:rsidR="00661235">
        <w:rPr>
          <w:rFonts w:asciiTheme="minorHAnsi" w:hAnsiTheme="minorHAnsi" w:cstheme="minorHAnsi"/>
          <w:b/>
          <w:bCs/>
          <w:color w:val="000000"/>
          <w:lang w:val="en-GB"/>
        </w:rPr>
        <w:t>___</w:t>
      </w:r>
    </w:p>
    <w:p w14:paraId="02B52D0E" w14:textId="76D7BF39" w:rsidR="00E44091" w:rsidRDefault="00661235" w:rsidP="00702E34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lang w:val="en-GB"/>
        </w:rPr>
        <w:t xml:space="preserve">Please also specify </w:t>
      </w:r>
      <w:r w:rsidR="00816BC9">
        <w:rPr>
          <w:rFonts w:asciiTheme="minorHAnsi" w:hAnsiTheme="minorHAnsi" w:cstheme="minorHAnsi"/>
          <w:b/>
          <w:bCs/>
          <w:color w:val="000000"/>
          <w:lang w:val="en-GB"/>
        </w:rPr>
        <w:t xml:space="preserve">what is the mental </w:t>
      </w:r>
      <w:r w:rsidR="00D35E31">
        <w:rPr>
          <w:rFonts w:asciiTheme="minorHAnsi" w:hAnsiTheme="minorHAnsi" w:cstheme="minorHAnsi"/>
          <w:b/>
          <w:bCs/>
          <w:color w:val="000000"/>
          <w:lang w:val="en-GB"/>
        </w:rPr>
        <w:t xml:space="preserve">health </w:t>
      </w:r>
      <w:r w:rsidR="00816BC9">
        <w:rPr>
          <w:rFonts w:asciiTheme="minorHAnsi" w:hAnsiTheme="minorHAnsi" w:cstheme="minorHAnsi"/>
          <w:b/>
          <w:bCs/>
          <w:color w:val="000000"/>
          <w:lang w:val="en-GB"/>
        </w:rPr>
        <w:t>condition of the sufferer:</w:t>
      </w:r>
    </w:p>
    <w:tbl>
      <w:tblPr>
        <w:tblW w:w="9807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07"/>
      </w:tblGrid>
      <w:tr w:rsidR="00F2433A" w:rsidRPr="008953D8" w14:paraId="6B2193FA" w14:textId="77777777" w:rsidTr="00D35E31">
        <w:trPr>
          <w:trHeight w:val="2200"/>
        </w:trPr>
        <w:tc>
          <w:tcPr>
            <w:tcW w:w="9807" w:type="dxa"/>
          </w:tcPr>
          <w:p w14:paraId="6E87CF1E" w14:textId="77777777" w:rsidR="00F2433A" w:rsidRPr="008953D8" w:rsidRDefault="00396AC2" w:rsidP="00EB3155">
            <w:pPr>
              <w:spacing w:before="120" w:after="120"/>
              <w:ind w:right="-34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436667319"/>
                <w:showingPlcHdr/>
                <w:text/>
              </w:sdtPr>
              <w:sdtEndPr/>
              <w:sdtContent>
                <w:r w:rsidR="00F2433A"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sdtContent>
            </w:sdt>
          </w:p>
        </w:tc>
      </w:tr>
    </w:tbl>
    <w:p w14:paraId="0236D52F" w14:textId="77777777" w:rsidR="00F2433A" w:rsidRDefault="00F2433A" w:rsidP="00F2433A">
      <w:pPr>
        <w:ind w:right="-34"/>
        <w:rPr>
          <w:rFonts w:asciiTheme="minorHAnsi" w:hAnsiTheme="minorHAnsi" w:cstheme="minorHAnsi"/>
          <w:b/>
          <w:color w:val="000000"/>
          <w:lang w:val="en-GB"/>
        </w:rPr>
      </w:pPr>
    </w:p>
    <w:p w14:paraId="0DFD17B7" w14:textId="77777777" w:rsidR="00D35E31" w:rsidRPr="008953D8" w:rsidRDefault="00D35E31" w:rsidP="00F2433A">
      <w:pPr>
        <w:ind w:right="-34"/>
        <w:rPr>
          <w:rFonts w:asciiTheme="minorHAnsi" w:hAnsiTheme="minorHAnsi" w:cstheme="minorHAnsi"/>
          <w:b/>
          <w:color w:val="000000"/>
          <w:lang w:val="en-GB"/>
        </w:rPr>
      </w:pPr>
    </w:p>
    <w:p w14:paraId="5715EE27" w14:textId="77777777" w:rsidR="00A708E2" w:rsidRPr="00A708E2" w:rsidRDefault="00A708E2" w:rsidP="00A708E2">
      <w:pPr>
        <w:rPr>
          <w:rFonts w:asciiTheme="minorHAnsi" w:hAnsiTheme="minorHAnsi" w:cstheme="minorHAnsi"/>
          <w:b/>
          <w:bCs/>
          <w:color w:val="000000"/>
          <w:lang w:val="en-GB"/>
        </w:rPr>
      </w:pPr>
      <w:r w:rsidRPr="00A708E2">
        <w:rPr>
          <w:rFonts w:asciiTheme="minorHAnsi" w:hAnsiTheme="minorHAnsi" w:cstheme="minorHAnsi"/>
          <w:b/>
          <w:bCs/>
          <w:color w:val="000000"/>
          <w:lang w:val="en-GB"/>
        </w:rPr>
        <w:t xml:space="preserve">How does the person/s referred think this service can be of help? </w:t>
      </w:r>
    </w:p>
    <w:tbl>
      <w:tblPr>
        <w:tblW w:w="9484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84"/>
      </w:tblGrid>
      <w:tr w:rsidR="00BF3D5F" w:rsidRPr="008953D8" w14:paraId="54D381C4" w14:textId="77777777" w:rsidTr="00544072">
        <w:trPr>
          <w:trHeight w:val="1903"/>
        </w:trPr>
        <w:tc>
          <w:tcPr>
            <w:tcW w:w="9484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421763868"/>
              <w:showingPlcHdr/>
              <w:text/>
            </w:sdtPr>
            <w:sdtEndPr/>
            <w:sdtContent>
              <w:p w14:paraId="4A5FB5F0" w14:textId="77777777" w:rsidR="00BF3D5F" w:rsidRPr="008953D8" w:rsidRDefault="00BF3D5F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1080E095" w14:textId="77777777" w:rsidR="00A708E2" w:rsidRPr="004A7F11" w:rsidRDefault="00A708E2" w:rsidP="00A708E2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sz w:val="4"/>
          <w:szCs w:val="4"/>
          <w:lang w:val="en-GB"/>
        </w:rPr>
      </w:pPr>
    </w:p>
    <w:p w14:paraId="7C94288D" w14:textId="77777777" w:rsidR="00361055" w:rsidRPr="00361055" w:rsidRDefault="00361055" w:rsidP="00361055">
      <w:pPr>
        <w:rPr>
          <w:rFonts w:asciiTheme="minorHAnsi" w:hAnsiTheme="minorHAnsi" w:cstheme="minorHAnsi"/>
          <w:b/>
          <w:bCs/>
          <w:color w:val="000000"/>
          <w:lang w:val="en-GB"/>
        </w:rPr>
      </w:pPr>
      <w:r w:rsidRPr="00361055">
        <w:rPr>
          <w:rFonts w:asciiTheme="minorHAnsi" w:hAnsiTheme="minorHAnsi" w:cstheme="minorHAnsi"/>
          <w:b/>
          <w:bCs/>
          <w:color w:val="000000"/>
          <w:lang w:val="en-GB"/>
        </w:rPr>
        <w:t xml:space="preserve">What outcomes the person/s would like to achieve through the provision of this service? </w:t>
      </w:r>
    </w:p>
    <w:tbl>
      <w:tblPr>
        <w:tblW w:w="9484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84"/>
      </w:tblGrid>
      <w:tr w:rsidR="00A708E2" w:rsidRPr="008953D8" w14:paraId="1528E28B" w14:textId="77777777" w:rsidTr="00E06EBF">
        <w:trPr>
          <w:trHeight w:val="1903"/>
        </w:trPr>
        <w:tc>
          <w:tcPr>
            <w:tcW w:w="9484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609782209"/>
              <w:showingPlcHdr/>
              <w:text/>
            </w:sdtPr>
            <w:sdtEndPr/>
            <w:sdtContent>
              <w:p w14:paraId="6443B94E" w14:textId="77777777" w:rsidR="00A708E2" w:rsidRPr="008953D8" w:rsidRDefault="00A708E2" w:rsidP="00E06EBF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33C36EA2" w14:textId="77777777" w:rsidR="00361055" w:rsidRPr="004A7F11" w:rsidRDefault="00361055" w:rsidP="00361055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sz w:val="4"/>
          <w:szCs w:val="4"/>
          <w:lang w:val="en-GB"/>
        </w:rPr>
      </w:pPr>
    </w:p>
    <w:p w14:paraId="2C00BE91" w14:textId="77777777" w:rsidR="004A7F11" w:rsidRPr="004A7F11" w:rsidRDefault="004A7F11" w:rsidP="004A7F11">
      <w:pPr>
        <w:rPr>
          <w:rFonts w:asciiTheme="minorHAnsi" w:hAnsiTheme="minorHAnsi" w:cstheme="minorHAnsi"/>
          <w:b/>
          <w:bCs/>
          <w:color w:val="000000"/>
          <w:lang w:val="en-GB"/>
        </w:rPr>
      </w:pPr>
      <w:r w:rsidRPr="004A7F11">
        <w:rPr>
          <w:rFonts w:asciiTheme="minorHAnsi" w:hAnsiTheme="minorHAnsi" w:cstheme="minorHAnsi"/>
          <w:b/>
          <w:bCs/>
          <w:color w:val="000000"/>
          <w:lang w:val="en-GB"/>
        </w:rPr>
        <w:t xml:space="preserve">In the past and </w:t>
      </w:r>
      <w:proofErr w:type="gramStart"/>
      <w:r w:rsidRPr="004A7F11">
        <w:rPr>
          <w:rFonts w:asciiTheme="minorHAnsi" w:hAnsiTheme="minorHAnsi" w:cstheme="minorHAnsi"/>
          <w:b/>
          <w:bCs/>
          <w:color w:val="000000"/>
          <w:lang w:val="en-GB"/>
        </w:rPr>
        <w:t>present,  what</w:t>
      </w:r>
      <w:proofErr w:type="gramEnd"/>
      <w:r w:rsidRPr="004A7F11">
        <w:rPr>
          <w:rFonts w:asciiTheme="minorHAnsi" w:hAnsiTheme="minorHAnsi" w:cstheme="minorHAnsi"/>
          <w:b/>
          <w:bCs/>
          <w:color w:val="000000"/>
          <w:lang w:val="en-GB"/>
        </w:rPr>
        <w:t xml:space="preserve"> interventions worked best for the person/s referred? </w:t>
      </w:r>
    </w:p>
    <w:tbl>
      <w:tblPr>
        <w:tblW w:w="9484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84"/>
      </w:tblGrid>
      <w:tr w:rsidR="00361055" w:rsidRPr="008953D8" w14:paraId="2FAAE7FF" w14:textId="77777777" w:rsidTr="00E06EBF">
        <w:trPr>
          <w:trHeight w:val="1903"/>
        </w:trPr>
        <w:tc>
          <w:tcPr>
            <w:tcW w:w="9484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763801999"/>
              <w:showingPlcHdr/>
              <w:text/>
            </w:sdtPr>
            <w:sdtEndPr/>
            <w:sdtContent>
              <w:p w14:paraId="767633B7" w14:textId="77777777" w:rsidR="00361055" w:rsidRPr="008953D8" w:rsidRDefault="00361055" w:rsidP="00E06EBF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01A4FF10" w14:textId="77777777" w:rsidR="00D35E31" w:rsidRDefault="00D35E31" w:rsidP="008953D8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</w:p>
    <w:p w14:paraId="3BCA638D" w14:textId="34998C38" w:rsidR="008953D8" w:rsidRPr="00D35E31" w:rsidRDefault="008953D8" w:rsidP="008953D8">
      <w:pPr>
        <w:spacing w:before="120" w:after="120"/>
        <w:ind w:right="-34"/>
        <w:jc w:val="both"/>
        <w:rPr>
          <w:rFonts w:asciiTheme="minorHAnsi" w:hAnsiTheme="minorHAnsi" w:cstheme="minorHAnsi"/>
          <w:b/>
          <w:bCs/>
          <w:color w:val="000000"/>
          <w:sz w:val="4"/>
          <w:szCs w:val="4"/>
          <w:lang w:val="en-GB"/>
        </w:rPr>
      </w:pPr>
      <w:r w:rsidRPr="008953D8">
        <w:rPr>
          <w:rFonts w:asciiTheme="minorHAnsi" w:hAnsiTheme="minorHAnsi" w:cstheme="minorHAnsi"/>
          <w:b/>
          <w:bCs/>
          <w:color w:val="000000"/>
          <w:lang w:val="en-GB"/>
        </w:rPr>
        <w:t>Other essential information</w:t>
      </w:r>
      <w:r w:rsidR="00D9654A">
        <w:rPr>
          <w:rFonts w:asciiTheme="minorHAnsi" w:hAnsiTheme="minorHAnsi" w:cstheme="minorHAnsi"/>
          <w:b/>
          <w:bCs/>
          <w:color w:val="000000"/>
          <w:lang w:val="en-GB"/>
        </w:rPr>
        <w:t xml:space="preserve"> (</w:t>
      </w:r>
      <w:r w:rsidR="00D35E31" w:rsidRPr="00E36A06">
        <w:rPr>
          <w:rFonts w:asciiTheme="minorHAnsi" w:hAnsiTheme="minorHAnsi" w:cstheme="minorHAnsi"/>
          <w:sz w:val="20"/>
          <w:szCs w:val="20"/>
        </w:rPr>
        <w:t xml:space="preserve">Description of the biopsychosocial situation of the person referred If applicable including practitioners/professionals’ </w:t>
      </w:r>
      <w:proofErr w:type="gramStart"/>
      <w:r w:rsidR="00D35E31" w:rsidRPr="00E36A06">
        <w:rPr>
          <w:rFonts w:asciiTheme="minorHAnsi" w:hAnsiTheme="minorHAnsi" w:cstheme="minorHAnsi"/>
          <w:sz w:val="20"/>
          <w:szCs w:val="20"/>
        </w:rPr>
        <w:t xml:space="preserve">comments, </w:t>
      </w:r>
      <w:r w:rsidR="00D35E31">
        <w:rPr>
          <w:rFonts w:asciiTheme="minorHAnsi" w:hAnsiTheme="minorHAnsi" w:cstheme="minorHAnsi"/>
          <w:sz w:val="20"/>
          <w:szCs w:val="20"/>
        </w:rPr>
        <w:t xml:space="preserve"> support</w:t>
      </w:r>
      <w:proofErr w:type="gramEnd"/>
      <w:r w:rsidR="00D35E31">
        <w:rPr>
          <w:rFonts w:asciiTheme="minorHAnsi" w:hAnsiTheme="minorHAnsi" w:cstheme="minorHAnsi"/>
          <w:sz w:val="20"/>
          <w:szCs w:val="20"/>
        </w:rPr>
        <w:t xml:space="preserve"> network, practitioners remarks)</w:t>
      </w:r>
    </w:p>
    <w:tbl>
      <w:tblPr>
        <w:tblW w:w="9939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39"/>
      </w:tblGrid>
      <w:tr w:rsidR="008953D8" w:rsidRPr="008953D8" w14:paraId="77774E61" w14:textId="77777777" w:rsidTr="00D35E31">
        <w:trPr>
          <w:trHeight w:val="1947"/>
        </w:trPr>
        <w:tc>
          <w:tcPr>
            <w:tcW w:w="9939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928472422"/>
              <w:showingPlcHdr/>
              <w:text/>
            </w:sdtPr>
            <w:sdtEndPr/>
            <w:sdtContent>
              <w:p w14:paraId="39EA9588" w14:textId="77777777" w:rsidR="008953D8" w:rsidRPr="008953D8" w:rsidRDefault="008953D8" w:rsidP="003A6378">
                <w:pPr>
                  <w:spacing w:before="120" w:after="120"/>
                  <w:ind w:right="-34"/>
                  <w:jc w:val="both"/>
                  <w:rPr>
                    <w:rFonts w:asciiTheme="minorHAnsi" w:hAnsiTheme="minorHAnsi" w:cstheme="minorHAnsi"/>
                    <w:color w:val="000000"/>
                    <w:lang w:val="en-GB"/>
                  </w:rPr>
                </w:pPr>
                <w:r w:rsidRPr="008953D8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    </w:t>
                </w:r>
              </w:p>
            </w:sdtContent>
          </w:sdt>
        </w:tc>
      </w:tr>
    </w:tbl>
    <w:p w14:paraId="183D9B8C" w14:textId="7635111C" w:rsidR="008953D8" w:rsidRPr="00080EDC" w:rsidRDefault="00292100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sz w:val="2"/>
          <w:szCs w:val="2"/>
          <w:lang w:val="en-GB"/>
        </w:rPr>
      </w:pPr>
      <w:r w:rsidRPr="00080EDC">
        <w:rPr>
          <w:rFonts w:asciiTheme="minorHAnsi" w:hAnsiTheme="minorHAnsi" w:cstheme="minorHAnsi"/>
          <w:color w:val="000000"/>
          <w:sz w:val="2"/>
          <w:szCs w:val="2"/>
          <w:u w:val="single"/>
          <w:lang w:val="en-GB"/>
        </w:rPr>
        <w:t xml:space="preserve">                                                                                                 </w:t>
      </w:r>
      <w:sdt>
        <w:sdtPr>
          <w:rPr>
            <w:rFonts w:asciiTheme="minorHAnsi" w:hAnsiTheme="minorHAnsi" w:cstheme="minorHAnsi"/>
            <w:color w:val="000000"/>
            <w:sz w:val="2"/>
            <w:szCs w:val="2"/>
            <w:u w:val="single"/>
            <w:lang w:val="en-GB"/>
          </w:rPr>
          <w:id w:val="-1235930031"/>
          <w:showingPlcHdr/>
          <w:text/>
        </w:sdtPr>
        <w:sdtEndPr/>
        <w:sdtContent>
          <w:r w:rsidRPr="00080EDC">
            <w:rPr>
              <w:rFonts w:asciiTheme="minorHAnsi" w:hAnsiTheme="minorHAnsi" w:cstheme="minorHAnsi"/>
              <w:color w:val="000000"/>
              <w:sz w:val="2"/>
              <w:szCs w:val="2"/>
              <w:u w:val="single"/>
              <w:bdr w:val="single" w:sz="4" w:space="0" w:color="auto"/>
              <w:shd w:val="clear" w:color="auto" w:fill="A6A6A6" w:themeFill="background1" w:themeFillShade="A6"/>
              <w:lang w:val="en-GB"/>
            </w:rPr>
            <w:t xml:space="preserve">     </w:t>
          </w:r>
        </w:sdtContent>
      </w:sdt>
    </w:p>
    <w:p w14:paraId="63D0718A" w14:textId="39142245" w:rsidR="00702E34" w:rsidRPr="007A7250" w:rsidRDefault="00B67951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u w:val="single"/>
          <w:lang w:val="en-GB"/>
        </w:rPr>
      </w:pPr>
      <w:r w:rsidRPr="008953D8">
        <w:rPr>
          <w:rFonts w:asciiTheme="minorHAnsi" w:hAnsiTheme="minorHAnsi" w:cstheme="minorHAnsi"/>
          <w:color w:val="000000"/>
          <w:lang w:val="en-GB"/>
        </w:rPr>
        <w:t>____________________</w:t>
      </w:r>
      <w:r w:rsidR="00702E34" w:rsidRPr="008953D8">
        <w:rPr>
          <w:rFonts w:asciiTheme="minorHAnsi" w:hAnsiTheme="minorHAnsi" w:cstheme="minorHAnsi"/>
          <w:color w:val="000000"/>
          <w:lang w:val="en-GB"/>
        </w:rPr>
        <w:tab/>
      </w:r>
      <w:r w:rsidR="00702E34" w:rsidRPr="008953D8">
        <w:rPr>
          <w:rFonts w:asciiTheme="minorHAnsi" w:hAnsiTheme="minorHAnsi" w:cstheme="minorHAnsi"/>
          <w:color w:val="000000"/>
          <w:lang w:val="en-GB"/>
        </w:rPr>
        <w:tab/>
        <w:t xml:space="preserve">       </w:t>
      </w:r>
      <w:r w:rsidR="000C7B7D" w:rsidRPr="008953D8">
        <w:rPr>
          <w:rFonts w:asciiTheme="minorHAnsi" w:hAnsiTheme="minorHAnsi" w:cstheme="minorHAnsi"/>
          <w:color w:val="000000"/>
          <w:lang w:val="en-GB"/>
        </w:rPr>
        <w:tab/>
      </w:r>
      <w:r w:rsidR="00292100" w:rsidRPr="008953D8">
        <w:rPr>
          <w:rFonts w:asciiTheme="minorHAnsi" w:hAnsiTheme="minorHAnsi" w:cstheme="minorHAnsi"/>
          <w:color w:val="000000"/>
          <w:lang w:val="en-GB"/>
        </w:rPr>
        <w:t>____________________</w:t>
      </w:r>
      <w:r w:rsidR="00292100" w:rsidRPr="008953D8">
        <w:rPr>
          <w:rFonts w:asciiTheme="minorHAnsi" w:hAnsiTheme="minorHAnsi" w:cstheme="minorHAnsi"/>
          <w:color w:val="000000"/>
          <w:lang w:val="en-GB"/>
        </w:rPr>
        <w:tab/>
      </w:r>
      <w:r w:rsidR="008953D8" w:rsidRPr="007A7250">
        <w:rPr>
          <w:rFonts w:asciiTheme="minorHAnsi" w:hAnsiTheme="minorHAnsi" w:cstheme="minorHAnsi"/>
          <w:color w:val="000000"/>
          <w:u w:val="single"/>
          <w:lang w:val="en-GB"/>
        </w:rPr>
        <w:t xml:space="preserve"> </w:t>
      </w:r>
      <w:r w:rsidRPr="007A7250">
        <w:rPr>
          <w:rFonts w:asciiTheme="minorHAnsi" w:hAnsiTheme="minorHAnsi" w:cstheme="minorHAnsi"/>
          <w:color w:val="000000"/>
          <w:u w:val="single"/>
          <w:lang w:val="en-GB"/>
        </w:rPr>
        <w:t xml:space="preserve">        </w:t>
      </w:r>
    </w:p>
    <w:p w14:paraId="0FD62AC9" w14:textId="77777777" w:rsidR="00B67951" w:rsidRPr="008953D8" w:rsidRDefault="00B67951" w:rsidP="00702E34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  <w:sectPr w:rsidR="00B67951" w:rsidRPr="008953D8" w:rsidSect="007A7250">
          <w:headerReference w:type="default" r:id="rId9"/>
          <w:footerReference w:type="default" r:id="rId10"/>
          <w:type w:val="continuous"/>
          <w:pgSz w:w="11907" w:h="16839" w:code="9"/>
          <w:pgMar w:top="2835" w:right="1080" w:bottom="1440" w:left="1080" w:header="708" w:footer="0" w:gutter="0"/>
          <w:cols w:space="708"/>
          <w:docGrid w:linePitch="360"/>
        </w:sectPr>
      </w:pPr>
    </w:p>
    <w:p w14:paraId="50A751DC" w14:textId="59439D9B" w:rsidR="00080EDC" w:rsidRDefault="00702E34" w:rsidP="00080EDC">
      <w:pPr>
        <w:spacing w:before="120" w:after="120"/>
        <w:ind w:right="-34"/>
        <w:jc w:val="both"/>
        <w:rPr>
          <w:rFonts w:asciiTheme="minorHAnsi" w:hAnsiTheme="minorHAnsi" w:cstheme="minorHAnsi"/>
          <w:color w:val="000000"/>
          <w:lang w:val="en-GB"/>
        </w:rPr>
      </w:pPr>
      <w:r w:rsidRPr="008953D8">
        <w:rPr>
          <w:rFonts w:asciiTheme="minorHAnsi" w:hAnsiTheme="minorHAnsi" w:cstheme="minorHAnsi"/>
          <w:color w:val="000000"/>
          <w:lang w:val="en-GB"/>
        </w:rPr>
        <w:t xml:space="preserve">    Signature of Referrer                       </w:t>
      </w:r>
      <w:r w:rsidR="00080EDC">
        <w:rPr>
          <w:rFonts w:asciiTheme="minorHAnsi" w:hAnsiTheme="minorHAnsi" w:cstheme="minorHAnsi"/>
          <w:color w:val="000000"/>
          <w:lang w:val="en-GB"/>
        </w:rPr>
        <w:tab/>
      </w:r>
      <w:proofErr w:type="gramStart"/>
      <w:r w:rsidR="00080EDC">
        <w:rPr>
          <w:rFonts w:asciiTheme="minorHAnsi" w:hAnsiTheme="minorHAnsi" w:cstheme="minorHAnsi"/>
          <w:color w:val="000000"/>
          <w:lang w:val="en-GB"/>
        </w:rPr>
        <w:tab/>
      </w:r>
      <w:r w:rsidRPr="008953D8">
        <w:rPr>
          <w:rFonts w:asciiTheme="minorHAnsi" w:hAnsiTheme="minorHAnsi" w:cstheme="minorHAnsi"/>
          <w:color w:val="000000"/>
          <w:lang w:val="en-GB"/>
        </w:rPr>
        <w:t xml:space="preserve">  Date</w:t>
      </w:r>
      <w:proofErr w:type="gramEnd"/>
    </w:p>
    <w:p w14:paraId="4E5BE4F0" w14:textId="1AA86A59" w:rsidR="008953D8" w:rsidRPr="00080EDC" w:rsidRDefault="008953D8" w:rsidP="00080EDC">
      <w:pPr>
        <w:spacing w:before="120" w:after="120"/>
        <w:ind w:right="-34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080EDC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Filled-in referral forms are to be forwarded by email </w:t>
      </w:r>
      <w:r w:rsidR="00D35E31">
        <w:rPr>
          <w:rFonts w:asciiTheme="minorHAnsi" w:hAnsiTheme="minorHAnsi" w:cstheme="minorHAnsi"/>
          <w:b/>
          <w:bCs/>
          <w:sz w:val="28"/>
          <w:szCs w:val="28"/>
          <w:lang w:val="en-GB"/>
        </w:rPr>
        <w:t>to</w:t>
      </w:r>
      <w:r w:rsidRPr="00080EDC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7F4BE5" w:rsidRPr="00080EDC">
        <w:rPr>
          <w:rFonts w:asciiTheme="minorHAnsi" w:hAnsiTheme="minorHAnsi" w:cstheme="minorHAnsi"/>
          <w:b/>
          <w:bCs/>
          <w:sz w:val="28"/>
          <w:szCs w:val="28"/>
          <w:lang w:val="en-GB"/>
        </w:rPr>
        <w:t>info</w:t>
      </w:r>
      <w:r w:rsidRPr="00080EDC">
        <w:rPr>
          <w:rFonts w:asciiTheme="minorHAnsi" w:hAnsiTheme="minorHAnsi" w:cstheme="minorHAnsi"/>
          <w:b/>
          <w:bCs/>
          <w:sz w:val="28"/>
          <w:szCs w:val="28"/>
          <w:lang w:val="en-GB"/>
        </w:rPr>
        <w:t>@antidemalta.org</w:t>
      </w:r>
    </w:p>
    <w:sectPr w:rsidR="008953D8" w:rsidRPr="00080EDC" w:rsidSect="00702E34">
      <w:type w:val="continuous"/>
      <w:pgSz w:w="11907" w:h="16839" w:code="9"/>
      <w:pgMar w:top="28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E766" w14:textId="77777777" w:rsidR="001D5E5C" w:rsidRDefault="001D5E5C">
      <w:r>
        <w:separator/>
      </w:r>
    </w:p>
  </w:endnote>
  <w:endnote w:type="continuationSeparator" w:id="0">
    <w:p w14:paraId="622E7E77" w14:textId="77777777" w:rsidR="001D5E5C" w:rsidRDefault="001D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21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98"/>
      <w:gridCol w:w="3119"/>
    </w:tblGrid>
    <w:tr w:rsidR="00CC56F4" w14:paraId="31E8EDE3" w14:textId="77777777" w:rsidTr="008019D1">
      <w:trPr>
        <w:trHeight w:val="1266"/>
      </w:trPr>
      <w:tc>
        <w:tcPr>
          <w:tcW w:w="10098" w:type="dxa"/>
        </w:tcPr>
        <w:p w14:paraId="2C51946C" w14:textId="77777777" w:rsidR="00CC56F4" w:rsidRDefault="00CC56F4" w:rsidP="007A7250">
          <w:pPr>
            <w:pStyle w:val="Footer"/>
            <w:jc w:val="right"/>
            <w:rPr>
              <w:b/>
              <w:sz w:val="16"/>
              <w:szCs w:val="16"/>
            </w:rPr>
          </w:pPr>
        </w:p>
        <w:p w14:paraId="0A954E91" w14:textId="75064DF4" w:rsidR="00CC56F4" w:rsidRDefault="00CC56F4" w:rsidP="00CC56F4">
          <w:pPr>
            <w:pStyle w:val="Footer"/>
            <w:tabs>
              <w:tab w:val="clear" w:pos="4320"/>
            </w:tabs>
            <w:ind w:left="348"/>
            <w:rPr>
              <w:b/>
              <w:sz w:val="16"/>
              <w:szCs w:val="16"/>
              <w:lang w:val="en-GB"/>
            </w:rPr>
          </w:pPr>
          <w:r>
            <w:rPr>
              <w:b/>
              <w:sz w:val="16"/>
              <w:szCs w:val="16"/>
              <w:lang w:val="en-GB"/>
            </w:rPr>
            <w:t xml:space="preserve">SJAF </w:t>
          </w:r>
          <w:proofErr w:type="gramStart"/>
          <w:r w:rsidR="000213AE">
            <w:rPr>
              <w:b/>
              <w:sz w:val="16"/>
              <w:szCs w:val="16"/>
              <w:lang w:val="en-GB"/>
            </w:rPr>
            <w:t xml:space="preserve">LWIEN  </w:t>
          </w:r>
          <w:r>
            <w:rPr>
              <w:b/>
              <w:sz w:val="16"/>
              <w:szCs w:val="16"/>
              <w:lang w:val="en-GB"/>
            </w:rPr>
            <w:t>REFERRAL</w:t>
          </w:r>
          <w:proofErr w:type="gramEnd"/>
          <w:r>
            <w:rPr>
              <w:b/>
              <w:sz w:val="16"/>
              <w:szCs w:val="16"/>
              <w:lang w:val="en-GB"/>
            </w:rPr>
            <w:t xml:space="preserve"> FORM                                                                                                                                                                                     </w:t>
          </w:r>
          <w:r w:rsidRPr="00CC56F4">
            <w:rPr>
              <w:rFonts w:asciiTheme="majorHAnsi" w:eastAsiaTheme="majorEastAsia" w:hAnsiTheme="majorHAnsi" w:cstheme="majorBidi"/>
              <w:b/>
              <w:sz w:val="16"/>
              <w:szCs w:val="16"/>
              <w:lang w:val="en-GB"/>
            </w:rPr>
            <w:t xml:space="preserve">pg. </w:t>
          </w:r>
          <w:r w:rsidRPr="00CC56F4">
            <w:rPr>
              <w:rFonts w:asciiTheme="minorHAnsi" w:eastAsiaTheme="minorEastAsia" w:hAnsiTheme="minorHAnsi" w:cstheme="minorBidi"/>
              <w:b/>
              <w:sz w:val="6"/>
              <w:szCs w:val="6"/>
              <w:lang w:val="en-GB"/>
            </w:rPr>
            <w:fldChar w:fldCharType="begin"/>
          </w:r>
          <w:r w:rsidRPr="00CC56F4">
            <w:rPr>
              <w:b/>
              <w:sz w:val="6"/>
              <w:szCs w:val="6"/>
              <w:lang w:val="en-GB"/>
            </w:rPr>
            <w:instrText xml:space="preserve"> PAGE    \* MERGEFORMAT </w:instrText>
          </w:r>
          <w:r w:rsidRPr="00CC56F4">
            <w:rPr>
              <w:rFonts w:asciiTheme="minorHAnsi" w:eastAsiaTheme="minorEastAsia" w:hAnsiTheme="minorHAnsi" w:cstheme="minorBidi"/>
              <w:b/>
              <w:sz w:val="6"/>
              <w:szCs w:val="6"/>
              <w:lang w:val="en-GB"/>
            </w:rPr>
            <w:fldChar w:fldCharType="separate"/>
          </w:r>
          <w:r w:rsidRPr="00CC56F4">
            <w:rPr>
              <w:rFonts w:asciiTheme="majorHAnsi" w:eastAsiaTheme="majorEastAsia" w:hAnsiTheme="majorHAnsi" w:cstheme="majorBidi"/>
              <w:b/>
              <w:noProof/>
              <w:sz w:val="16"/>
              <w:szCs w:val="16"/>
              <w:lang w:val="en-GB"/>
            </w:rPr>
            <w:t>1</w:t>
          </w:r>
          <w:r w:rsidRPr="00CC56F4">
            <w:rPr>
              <w:rFonts w:asciiTheme="majorHAnsi" w:eastAsiaTheme="majorEastAsia" w:hAnsiTheme="majorHAnsi" w:cstheme="majorBidi"/>
              <w:b/>
              <w:noProof/>
              <w:sz w:val="16"/>
              <w:szCs w:val="16"/>
              <w:lang w:val="en-GB"/>
            </w:rPr>
            <w:fldChar w:fldCharType="end"/>
          </w:r>
        </w:p>
        <w:p w14:paraId="46D1B3BA" w14:textId="25F99CC9" w:rsidR="00CC56F4" w:rsidRPr="00A3455E" w:rsidRDefault="000213AE" w:rsidP="00CC56F4">
          <w:pPr>
            <w:ind w:firstLine="348"/>
            <w:rPr>
              <w:lang w:val="mt-MT"/>
            </w:rPr>
          </w:pPr>
          <w:r>
            <w:rPr>
              <w:b/>
              <w:sz w:val="16"/>
              <w:szCs w:val="16"/>
              <w:lang w:val="en-GB"/>
            </w:rPr>
            <w:t>1 March 2022</w:t>
          </w:r>
        </w:p>
        <w:p w14:paraId="0E78D42F" w14:textId="35DBA83B" w:rsidR="00CC56F4" w:rsidRPr="00CC56F4" w:rsidRDefault="00CC56F4" w:rsidP="00CC56F4">
          <w:pPr>
            <w:pStyle w:val="Footer"/>
            <w:jc w:val="right"/>
            <w:rPr>
              <w:b/>
              <w:sz w:val="16"/>
              <w:szCs w:val="16"/>
              <w:lang w:val="en-GB"/>
            </w:rPr>
          </w:pPr>
          <w:r>
            <w:rPr>
              <w:b/>
              <w:sz w:val="16"/>
              <w:szCs w:val="16"/>
              <w:lang w:val="en-GB"/>
            </w:rPr>
            <w:t>`</w:t>
          </w:r>
        </w:p>
      </w:tc>
      <w:tc>
        <w:tcPr>
          <w:tcW w:w="3119" w:type="dxa"/>
        </w:tcPr>
        <w:p w14:paraId="4770152B" w14:textId="0F39B8D3" w:rsidR="00CC56F4" w:rsidRPr="007A7250" w:rsidRDefault="00CC56F4" w:rsidP="007A7250">
          <w:pPr>
            <w:pStyle w:val="Footer"/>
            <w:jc w:val="right"/>
            <w:rPr>
              <w:b/>
              <w:sz w:val="16"/>
              <w:szCs w:val="16"/>
              <w:lang w:val="en-GB"/>
            </w:rPr>
          </w:pPr>
        </w:p>
      </w:tc>
    </w:tr>
  </w:tbl>
  <w:p w14:paraId="4FFADA15" w14:textId="77777777" w:rsidR="00324DFC" w:rsidRPr="002A75C6" w:rsidRDefault="00324DFC" w:rsidP="002A7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B9EE" w14:textId="77777777" w:rsidR="001D5E5C" w:rsidRDefault="001D5E5C">
      <w:r>
        <w:separator/>
      </w:r>
    </w:p>
  </w:footnote>
  <w:footnote w:type="continuationSeparator" w:id="0">
    <w:p w14:paraId="43DA6311" w14:textId="77777777" w:rsidR="001D5E5C" w:rsidRDefault="001D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6DB7" w14:textId="77777777" w:rsidR="00EB71E7" w:rsidRDefault="00EB71E7" w:rsidP="00EB71E7">
    <w:pPr>
      <w:jc w:val="right"/>
      <w:rPr>
        <w:rFonts w:ascii="Ebrima" w:hAnsi="Ebrima" w:cs="Calibri"/>
        <w:b/>
      </w:rPr>
    </w:pPr>
  </w:p>
  <w:p w14:paraId="5667B67C" w14:textId="77777777" w:rsidR="00EB71E7" w:rsidRPr="00AD157C" w:rsidRDefault="00297F1E" w:rsidP="00EB71E7">
    <w:pPr>
      <w:jc w:val="right"/>
      <w:rPr>
        <w:rFonts w:ascii="Ebrima" w:hAnsi="Ebrima" w:cs="Calibri"/>
        <w:b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E50D10B" wp14:editId="2D707D9F">
              <wp:simplePos x="0" y="0"/>
              <wp:positionH relativeFrom="column">
                <wp:posOffset>28575</wp:posOffset>
              </wp:positionH>
              <wp:positionV relativeFrom="paragraph">
                <wp:posOffset>-457200</wp:posOffset>
              </wp:positionV>
              <wp:extent cx="1400175" cy="1631315"/>
              <wp:effectExtent l="0" t="0" r="9525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63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00285" w14:textId="77777777" w:rsidR="00EB71E7" w:rsidRDefault="00EB71E7" w:rsidP="00EB71E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AB00644" wp14:editId="2DED4189">
                                <wp:extent cx="1076325" cy="1196258"/>
                                <wp:effectExtent l="0" t="0" r="0" b="4445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SJAF Logo Ver 4_ 350pixwideok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325" cy="11962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0D1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-36pt;width:110.25pt;height:128.4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" stroked="f">
              <v:textbox>
                <w:txbxContent>
                  <w:p w14:paraId="4F900285" w14:textId="77777777" w:rsidR="00EB71E7" w:rsidRDefault="00EB71E7" w:rsidP="00EB71E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AB00644" wp14:editId="2DED4189">
                          <wp:extent cx="1076325" cy="1196258"/>
                          <wp:effectExtent l="0" t="0" r="0" b="4445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SJAF Logo Ver 4_ 350pixwideok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6325" cy="11962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71E7" w:rsidRPr="00AD157C">
      <w:rPr>
        <w:rFonts w:ascii="Ebrima" w:hAnsi="Ebrima" w:cs="Calibri"/>
        <w:b/>
      </w:rPr>
      <w:t>ST JEANNE ANTIDE FOUNDATION</w:t>
    </w:r>
  </w:p>
  <w:p w14:paraId="63D084F1" w14:textId="77777777" w:rsidR="00EB71E7" w:rsidRPr="00AD157C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i/>
        <w:sz w:val="18"/>
        <w:szCs w:val="18"/>
      </w:rPr>
      <w:t>NGO Registration number</w:t>
    </w:r>
    <w:r w:rsidRPr="00AD157C">
      <w:rPr>
        <w:rFonts w:ascii="Calibri" w:hAnsi="Calibri" w:cs="Calibri"/>
        <w:sz w:val="18"/>
        <w:szCs w:val="18"/>
      </w:rPr>
      <w:t>: VO/0005</w:t>
    </w:r>
  </w:p>
  <w:p w14:paraId="5188FFD8" w14:textId="788A7709" w:rsidR="00EB71E7" w:rsidRPr="00AD157C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sz w:val="18"/>
        <w:szCs w:val="18"/>
      </w:rPr>
      <w:t xml:space="preserve">email: </w:t>
    </w:r>
    <w:hyperlink r:id="rId2" w:history="1">
      <w:r w:rsidR="000B5646" w:rsidRPr="00335C01">
        <w:rPr>
          <w:rStyle w:val="Hyperlink"/>
          <w:rFonts w:ascii="Calibri" w:hAnsi="Calibri" w:cs="Calibri"/>
          <w:sz w:val="18"/>
          <w:szCs w:val="18"/>
        </w:rPr>
        <w:t>info@antidemalta.org</w:t>
      </w:r>
    </w:hyperlink>
  </w:p>
  <w:p w14:paraId="0FCBE9B3" w14:textId="77777777" w:rsidR="00EB71E7" w:rsidRDefault="00EB71E7" w:rsidP="00EB71E7">
    <w:pPr>
      <w:jc w:val="right"/>
      <w:rPr>
        <w:rFonts w:ascii="Calibri" w:hAnsi="Calibri" w:cs="Calibri"/>
        <w:sz w:val="18"/>
        <w:szCs w:val="18"/>
      </w:rPr>
    </w:pPr>
    <w:r w:rsidRPr="00AD157C">
      <w:rPr>
        <w:rFonts w:ascii="Calibri" w:hAnsi="Calibri" w:cs="Calibri"/>
        <w:sz w:val="18"/>
        <w:szCs w:val="18"/>
      </w:rPr>
      <w:t xml:space="preserve"> URL:  </w:t>
    </w:r>
    <w:hyperlink r:id="rId3" w:history="1">
      <w:r w:rsidR="00E639BC" w:rsidRPr="006F5A6D">
        <w:rPr>
          <w:rStyle w:val="Hyperlink"/>
          <w:rFonts w:ascii="Calibri" w:hAnsi="Calibri" w:cs="Calibri"/>
          <w:sz w:val="18"/>
          <w:szCs w:val="18"/>
        </w:rPr>
        <w:t>www.antidemalta.org</w:t>
      </w:r>
    </w:hyperlink>
  </w:p>
  <w:p w14:paraId="1CD11E8B" w14:textId="77777777" w:rsidR="00EB71E7" w:rsidRPr="00EB71E7" w:rsidRDefault="00EB71E7" w:rsidP="00EB71E7">
    <w:pPr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Facebook: Fondazzjoni St Jeanne Antide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B44"/>
    <w:multiLevelType w:val="hybridMultilevel"/>
    <w:tmpl w:val="438A7F6A"/>
    <w:lvl w:ilvl="0" w:tplc="1E3890C4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0F16"/>
    <w:multiLevelType w:val="hybridMultilevel"/>
    <w:tmpl w:val="A608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89"/>
    <w:multiLevelType w:val="hybridMultilevel"/>
    <w:tmpl w:val="678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5C2"/>
    <w:multiLevelType w:val="hybridMultilevel"/>
    <w:tmpl w:val="55B8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15BEE"/>
    <w:multiLevelType w:val="hybridMultilevel"/>
    <w:tmpl w:val="CFAE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130"/>
    <w:multiLevelType w:val="hybridMultilevel"/>
    <w:tmpl w:val="A84CF8F0"/>
    <w:lvl w:ilvl="0" w:tplc="526A07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8536E"/>
    <w:multiLevelType w:val="hybridMultilevel"/>
    <w:tmpl w:val="76D4243A"/>
    <w:lvl w:ilvl="0" w:tplc="3EC8E73C">
      <w:start w:val="1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42D48"/>
    <w:multiLevelType w:val="hybridMultilevel"/>
    <w:tmpl w:val="2E969A54"/>
    <w:lvl w:ilvl="0" w:tplc="27821FA4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55B"/>
    <w:multiLevelType w:val="hybridMultilevel"/>
    <w:tmpl w:val="DC02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F0B4F"/>
    <w:multiLevelType w:val="hybridMultilevel"/>
    <w:tmpl w:val="0D94225C"/>
    <w:lvl w:ilvl="0" w:tplc="65886A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E8508D3"/>
    <w:multiLevelType w:val="hybridMultilevel"/>
    <w:tmpl w:val="3D86C500"/>
    <w:lvl w:ilvl="0" w:tplc="F04C11EE">
      <w:start w:val="51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CNwM3AeHve61nfd26rXdfhhAiDVeMgVYk7I5sVhsux13cuYZE+GwbxbXYAcyQOETWH6niPYKfi0vmfD1sUy8w==" w:salt="199DAc/ffoOfaTCOzwqkU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NjYyMTQwtTA1NjVV0lEKTi0uzszPAykwrAUAI99bdiwAAAA="/>
  </w:docVars>
  <w:rsids>
    <w:rsidRoot w:val="00702E34"/>
    <w:rsid w:val="0000091C"/>
    <w:rsid w:val="00001E23"/>
    <w:rsid w:val="000213AE"/>
    <w:rsid w:val="00025CF9"/>
    <w:rsid w:val="00030B4D"/>
    <w:rsid w:val="000317F3"/>
    <w:rsid w:val="00032B17"/>
    <w:rsid w:val="00033A9B"/>
    <w:rsid w:val="00056ED5"/>
    <w:rsid w:val="00070921"/>
    <w:rsid w:val="00074B27"/>
    <w:rsid w:val="00076707"/>
    <w:rsid w:val="000800AA"/>
    <w:rsid w:val="00080EDC"/>
    <w:rsid w:val="000911BC"/>
    <w:rsid w:val="00091F41"/>
    <w:rsid w:val="00096485"/>
    <w:rsid w:val="000A3D8F"/>
    <w:rsid w:val="000B0A1B"/>
    <w:rsid w:val="000B1DE7"/>
    <w:rsid w:val="000B5646"/>
    <w:rsid w:val="000B7B22"/>
    <w:rsid w:val="000B7F25"/>
    <w:rsid w:val="000C7B7D"/>
    <w:rsid w:val="000D264C"/>
    <w:rsid w:val="000D2C8D"/>
    <w:rsid w:val="000D4CC6"/>
    <w:rsid w:val="000E0753"/>
    <w:rsid w:val="000E5197"/>
    <w:rsid w:val="000E68CF"/>
    <w:rsid w:val="000E7C2E"/>
    <w:rsid w:val="000F0848"/>
    <w:rsid w:val="000F0B03"/>
    <w:rsid w:val="000F1F1A"/>
    <w:rsid w:val="000F3D8B"/>
    <w:rsid w:val="000F6C0A"/>
    <w:rsid w:val="000F710D"/>
    <w:rsid w:val="000F7C01"/>
    <w:rsid w:val="0010268A"/>
    <w:rsid w:val="001054CC"/>
    <w:rsid w:val="00106FB5"/>
    <w:rsid w:val="00113AB8"/>
    <w:rsid w:val="0011717F"/>
    <w:rsid w:val="00121F16"/>
    <w:rsid w:val="00122DDC"/>
    <w:rsid w:val="00124323"/>
    <w:rsid w:val="001431CC"/>
    <w:rsid w:val="001445B2"/>
    <w:rsid w:val="0014714F"/>
    <w:rsid w:val="00151EC7"/>
    <w:rsid w:val="00162CCD"/>
    <w:rsid w:val="00163A2D"/>
    <w:rsid w:val="00172195"/>
    <w:rsid w:val="00181763"/>
    <w:rsid w:val="00192386"/>
    <w:rsid w:val="001923B0"/>
    <w:rsid w:val="001A1F23"/>
    <w:rsid w:val="001B30F2"/>
    <w:rsid w:val="001B6F73"/>
    <w:rsid w:val="001C3085"/>
    <w:rsid w:val="001C581D"/>
    <w:rsid w:val="001C5F68"/>
    <w:rsid w:val="001C76F4"/>
    <w:rsid w:val="001D5E5C"/>
    <w:rsid w:val="001E0658"/>
    <w:rsid w:val="001E3944"/>
    <w:rsid w:val="001E71C1"/>
    <w:rsid w:val="001E7C79"/>
    <w:rsid w:val="001F340A"/>
    <w:rsid w:val="001F4900"/>
    <w:rsid w:val="001F553D"/>
    <w:rsid w:val="001F5C11"/>
    <w:rsid w:val="00206955"/>
    <w:rsid w:val="0021191C"/>
    <w:rsid w:val="00214665"/>
    <w:rsid w:val="00217532"/>
    <w:rsid w:val="00222569"/>
    <w:rsid w:val="00236084"/>
    <w:rsid w:val="002407E6"/>
    <w:rsid w:val="00254820"/>
    <w:rsid w:val="00255F52"/>
    <w:rsid w:val="00256FD0"/>
    <w:rsid w:val="00270EF1"/>
    <w:rsid w:val="002876ED"/>
    <w:rsid w:val="00292100"/>
    <w:rsid w:val="00297F1E"/>
    <w:rsid w:val="002A75C6"/>
    <w:rsid w:val="002B4035"/>
    <w:rsid w:val="002B768C"/>
    <w:rsid w:val="002C0C81"/>
    <w:rsid w:val="002C1E9C"/>
    <w:rsid w:val="002C715B"/>
    <w:rsid w:val="002D4582"/>
    <w:rsid w:val="002E143D"/>
    <w:rsid w:val="002E77EC"/>
    <w:rsid w:val="002F4BC7"/>
    <w:rsid w:val="003009E2"/>
    <w:rsid w:val="00306AE0"/>
    <w:rsid w:val="00306EDA"/>
    <w:rsid w:val="003114EC"/>
    <w:rsid w:val="003151D0"/>
    <w:rsid w:val="00317AB9"/>
    <w:rsid w:val="00321DBC"/>
    <w:rsid w:val="0032319E"/>
    <w:rsid w:val="00323E9E"/>
    <w:rsid w:val="00324DFC"/>
    <w:rsid w:val="00325EB2"/>
    <w:rsid w:val="0032727E"/>
    <w:rsid w:val="00352701"/>
    <w:rsid w:val="00361055"/>
    <w:rsid w:val="00362F50"/>
    <w:rsid w:val="0036716A"/>
    <w:rsid w:val="003679D2"/>
    <w:rsid w:val="003755E0"/>
    <w:rsid w:val="00375C6B"/>
    <w:rsid w:val="00380657"/>
    <w:rsid w:val="00385018"/>
    <w:rsid w:val="00385852"/>
    <w:rsid w:val="003878D1"/>
    <w:rsid w:val="00390B67"/>
    <w:rsid w:val="003912D3"/>
    <w:rsid w:val="003951F5"/>
    <w:rsid w:val="00396AC2"/>
    <w:rsid w:val="003A0766"/>
    <w:rsid w:val="003A6002"/>
    <w:rsid w:val="003A627D"/>
    <w:rsid w:val="003A722F"/>
    <w:rsid w:val="003B63BE"/>
    <w:rsid w:val="003C26AB"/>
    <w:rsid w:val="003C78F7"/>
    <w:rsid w:val="003D1A45"/>
    <w:rsid w:val="003D7DD5"/>
    <w:rsid w:val="003E1D7E"/>
    <w:rsid w:val="003E720C"/>
    <w:rsid w:val="003E775F"/>
    <w:rsid w:val="003E7E94"/>
    <w:rsid w:val="00413FEE"/>
    <w:rsid w:val="0042324E"/>
    <w:rsid w:val="0044047D"/>
    <w:rsid w:val="00447B41"/>
    <w:rsid w:val="004549B6"/>
    <w:rsid w:val="00462758"/>
    <w:rsid w:val="004803AE"/>
    <w:rsid w:val="004850D6"/>
    <w:rsid w:val="004868B8"/>
    <w:rsid w:val="00490B21"/>
    <w:rsid w:val="0049526A"/>
    <w:rsid w:val="004A1F8E"/>
    <w:rsid w:val="004A7C29"/>
    <w:rsid w:val="004A7F11"/>
    <w:rsid w:val="004B1279"/>
    <w:rsid w:val="004B375A"/>
    <w:rsid w:val="004C225C"/>
    <w:rsid w:val="004C6981"/>
    <w:rsid w:val="004E012E"/>
    <w:rsid w:val="004E6FD0"/>
    <w:rsid w:val="004F07B2"/>
    <w:rsid w:val="004F3B28"/>
    <w:rsid w:val="0050657E"/>
    <w:rsid w:val="00510886"/>
    <w:rsid w:val="00511B1F"/>
    <w:rsid w:val="00523AD3"/>
    <w:rsid w:val="005315F4"/>
    <w:rsid w:val="005348B6"/>
    <w:rsid w:val="00544072"/>
    <w:rsid w:val="00546A0B"/>
    <w:rsid w:val="00557775"/>
    <w:rsid w:val="00575EC7"/>
    <w:rsid w:val="005801AA"/>
    <w:rsid w:val="0058726E"/>
    <w:rsid w:val="00592124"/>
    <w:rsid w:val="00593DED"/>
    <w:rsid w:val="005B33E2"/>
    <w:rsid w:val="005C2406"/>
    <w:rsid w:val="005C3483"/>
    <w:rsid w:val="005C3B9E"/>
    <w:rsid w:val="005C47CC"/>
    <w:rsid w:val="005C75B8"/>
    <w:rsid w:val="005D1B40"/>
    <w:rsid w:val="005D6DE2"/>
    <w:rsid w:val="005E0409"/>
    <w:rsid w:val="005E064E"/>
    <w:rsid w:val="005E1B4C"/>
    <w:rsid w:val="005E71EE"/>
    <w:rsid w:val="006033D1"/>
    <w:rsid w:val="00610CD0"/>
    <w:rsid w:val="006206DF"/>
    <w:rsid w:val="00621018"/>
    <w:rsid w:val="00626C86"/>
    <w:rsid w:val="00644D20"/>
    <w:rsid w:val="00651F34"/>
    <w:rsid w:val="006544F7"/>
    <w:rsid w:val="006603E4"/>
    <w:rsid w:val="00661235"/>
    <w:rsid w:val="00661B05"/>
    <w:rsid w:val="006658BE"/>
    <w:rsid w:val="00674B3B"/>
    <w:rsid w:val="006752ED"/>
    <w:rsid w:val="006852A9"/>
    <w:rsid w:val="006A1193"/>
    <w:rsid w:val="006B48D1"/>
    <w:rsid w:val="006D1A10"/>
    <w:rsid w:val="006D7DFB"/>
    <w:rsid w:val="006E7962"/>
    <w:rsid w:val="006F7885"/>
    <w:rsid w:val="00702E34"/>
    <w:rsid w:val="00716725"/>
    <w:rsid w:val="00716F61"/>
    <w:rsid w:val="00717D4E"/>
    <w:rsid w:val="007205E7"/>
    <w:rsid w:val="00720CBA"/>
    <w:rsid w:val="00720F54"/>
    <w:rsid w:val="00725461"/>
    <w:rsid w:val="00727DBA"/>
    <w:rsid w:val="00730BB5"/>
    <w:rsid w:val="007422DD"/>
    <w:rsid w:val="007432B1"/>
    <w:rsid w:val="0076716A"/>
    <w:rsid w:val="00771AE7"/>
    <w:rsid w:val="007778F7"/>
    <w:rsid w:val="00777998"/>
    <w:rsid w:val="007803D9"/>
    <w:rsid w:val="00781D05"/>
    <w:rsid w:val="007839E4"/>
    <w:rsid w:val="007853F4"/>
    <w:rsid w:val="007863E1"/>
    <w:rsid w:val="00787D3C"/>
    <w:rsid w:val="00792F29"/>
    <w:rsid w:val="00793D0F"/>
    <w:rsid w:val="007A001D"/>
    <w:rsid w:val="007A7250"/>
    <w:rsid w:val="007B058A"/>
    <w:rsid w:val="007C4EFA"/>
    <w:rsid w:val="007C53D0"/>
    <w:rsid w:val="007C681C"/>
    <w:rsid w:val="007D03C1"/>
    <w:rsid w:val="007D1704"/>
    <w:rsid w:val="007D56E4"/>
    <w:rsid w:val="007D78C7"/>
    <w:rsid w:val="007E37BD"/>
    <w:rsid w:val="007F3A56"/>
    <w:rsid w:val="007F4BE5"/>
    <w:rsid w:val="007F6758"/>
    <w:rsid w:val="007F6A47"/>
    <w:rsid w:val="00810F26"/>
    <w:rsid w:val="0081312E"/>
    <w:rsid w:val="0081501E"/>
    <w:rsid w:val="00816BC9"/>
    <w:rsid w:val="008208D4"/>
    <w:rsid w:val="00821034"/>
    <w:rsid w:val="00832DAE"/>
    <w:rsid w:val="00840206"/>
    <w:rsid w:val="008431D5"/>
    <w:rsid w:val="00843E2B"/>
    <w:rsid w:val="0085094A"/>
    <w:rsid w:val="008519A2"/>
    <w:rsid w:val="00853108"/>
    <w:rsid w:val="00857658"/>
    <w:rsid w:val="0086025A"/>
    <w:rsid w:val="00866B17"/>
    <w:rsid w:val="008778DD"/>
    <w:rsid w:val="00877FDF"/>
    <w:rsid w:val="00883A4C"/>
    <w:rsid w:val="0089085B"/>
    <w:rsid w:val="00893F32"/>
    <w:rsid w:val="008953D8"/>
    <w:rsid w:val="008964A3"/>
    <w:rsid w:val="008A03AF"/>
    <w:rsid w:val="008C24E2"/>
    <w:rsid w:val="008C3D56"/>
    <w:rsid w:val="008D7079"/>
    <w:rsid w:val="008E3845"/>
    <w:rsid w:val="008F08F9"/>
    <w:rsid w:val="008F16E9"/>
    <w:rsid w:val="008F5F6F"/>
    <w:rsid w:val="00906717"/>
    <w:rsid w:val="00914B91"/>
    <w:rsid w:val="00914BFA"/>
    <w:rsid w:val="00933A8D"/>
    <w:rsid w:val="00934140"/>
    <w:rsid w:val="00941BAD"/>
    <w:rsid w:val="00953EF7"/>
    <w:rsid w:val="009649C3"/>
    <w:rsid w:val="0097203A"/>
    <w:rsid w:val="00982017"/>
    <w:rsid w:val="00984A1E"/>
    <w:rsid w:val="009A2818"/>
    <w:rsid w:val="009A3A29"/>
    <w:rsid w:val="009A69BF"/>
    <w:rsid w:val="009B69E5"/>
    <w:rsid w:val="009D1123"/>
    <w:rsid w:val="009D510F"/>
    <w:rsid w:val="009D5524"/>
    <w:rsid w:val="009D7852"/>
    <w:rsid w:val="00A02FE4"/>
    <w:rsid w:val="00A05A94"/>
    <w:rsid w:val="00A1591F"/>
    <w:rsid w:val="00A233D6"/>
    <w:rsid w:val="00A23D1A"/>
    <w:rsid w:val="00A33124"/>
    <w:rsid w:val="00A3455E"/>
    <w:rsid w:val="00A35177"/>
    <w:rsid w:val="00A606A6"/>
    <w:rsid w:val="00A63752"/>
    <w:rsid w:val="00A6484E"/>
    <w:rsid w:val="00A7083C"/>
    <w:rsid w:val="00A708E2"/>
    <w:rsid w:val="00A7574C"/>
    <w:rsid w:val="00A772B5"/>
    <w:rsid w:val="00A77EA2"/>
    <w:rsid w:val="00A85246"/>
    <w:rsid w:val="00A92F76"/>
    <w:rsid w:val="00A93ED3"/>
    <w:rsid w:val="00AC5931"/>
    <w:rsid w:val="00AD157C"/>
    <w:rsid w:val="00AD2494"/>
    <w:rsid w:val="00AD26F0"/>
    <w:rsid w:val="00AD3C57"/>
    <w:rsid w:val="00AF28A4"/>
    <w:rsid w:val="00AF330E"/>
    <w:rsid w:val="00AF640E"/>
    <w:rsid w:val="00B04E40"/>
    <w:rsid w:val="00B30DE4"/>
    <w:rsid w:val="00B32134"/>
    <w:rsid w:val="00B41C11"/>
    <w:rsid w:val="00B50E70"/>
    <w:rsid w:val="00B532CC"/>
    <w:rsid w:val="00B62F16"/>
    <w:rsid w:val="00B67951"/>
    <w:rsid w:val="00B72000"/>
    <w:rsid w:val="00B72EF2"/>
    <w:rsid w:val="00B75F6E"/>
    <w:rsid w:val="00B825CD"/>
    <w:rsid w:val="00B85E7F"/>
    <w:rsid w:val="00B93DB1"/>
    <w:rsid w:val="00BA72E6"/>
    <w:rsid w:val="00BB3A21"/>
    <w:rsid w:val="00BB5677"/>
    <w:rsid w:val="00BD2CEA"/>
    <w:rsid w:val="00BD2D3E"/>
    <w:rsid w:val="00BD43DE"/>
    <w:rsid w:val="00BE1583"/>
    <w:rsid w:val="00BE23B2"/>
    <w:rsid w:val="00BE511E"/>
    <w:rsid w:val="00BF11DC"/>
    <w:rsid w:val="00BF12A8"/>
    <w:rsid w:val="00BF3D5F"/>
    <w:rsid w:val="00C03613"/>
    <w:rsid w:val="00C1008F"/>
    <w:rsid w:val="00C10C98"/>
    <w:rsid w:val="00C13518"/>
    <w:rsid w:val="00C210EF"/>
    <w:rsid w:val="00C22E22"/>
    <w:rsid w:val="00C2479A"/>
    <w:rsid w:val="00C25CEB"/>
    <w:rsid w:val="00C35A95"/>
    <w:rsid w:val="00C373FB"/>
    <w:rsid w:val="00C40C0A"/>
    <w:rsid w:val="00C4384D"/>
    <w:rsid w:val="00C45E2A"/>
    <w:rsid w:val="00C65632"/>
    <w:rsid w:val="00C66BE4"/>
    <w:rsid w:val="00C66F8F"/>
    <w:rsid w:val="00C902F9"/>
    <w:rsid w:val="00C90790"/>
    <w:rsid w:val="00C9297B"/>
    <w:rsid w:val="00C92DB1"/>
    <w:rsid w:val="00C92E88"/>
    <w:rsid w:val="00C93795"/>
    <w:rsid w:val="00C94A45"/>
    <w:rsid w:val="00CA4DEF"/>
    <w:rsid w:val="00CA5A18"/>
    <w:rsid w:val="00CB1971"/>
    <w:rsid w:val="00CB2CF8"/>
    <w:rsid w:val="00CC020A"/>
    <w:rsid w:val="00CC56F4"/>
    <w:rsid w:val="00CD2731"/>
    <w:rsid w:val="00CD55B5"/>
    <w:rsid w:val="00CE463A"/>
    <w:rsid w:val="00CE6CBF"/>
    <w:rsid w:val="00CF190B"/>
    <w:rsid w:val="00CF4A46"/>
    <w:rsid w:val="00D16DD7"/>
    <w:rsid w:val="00D21B2B"/>
    <w:rsid w:val="00D2216C"/>
    <w:rsid w:val="00D22917"/>
    <w:rsid w:val="00D32430"/>
    <w:rsid w:val="00D33EF3"/>
    <w:rsid w:val="00D35E31"/>
    <w:rsid w:val="00D433BE"/>
    <w:rsid w:val="00D5217E"/>
    <w:rsid w:val="00D52396"/>
    <w:rsid w:val="00D56C8D"/>
    <w:rsid w:val="00D62868"/>
    <w:rsid w:val="00D678ED"/>
    <w:rsid w:val="00D7294C"/>
    <w:rsid w:val="00D771C0"/>
    <w:rsid w:val="00D77F19"/>
    <w:rsid w:val="00D80797"/>
    <w:rsid w:val="00D81717"/>
    <w:rsid w:val="00D81D61"/>
    <w:rsid w:val="00D85109"/>
    <w:rsid w:val="00D902A3"/>
    <w:rsid w:val="00D94154"/>
    <w:rsid w:val="00D9654A"/>
    <w:rsid w:val="00DD1BAB"/>
    <w:rsid w:val="00DD7A15"/>
    <w:rsid w:val="00DF2B02"/>
    <w:rsid w:val="00DF538B"/>
    <w:rsid w:val="00E06D29"/>
    <w:rsid w:val="00E147ED"/>
    <w:rsid w:val="00E15479"/>
    <w:rsid w:val="00E24769"/>
    <w:rsid w:val="00E356F2"/>
    <w:rsid w:val="00E36A06"/>
    <w:rsid w:val="00E36E0E"/>
    <w:rsid w:val="00E437E9"/>
    <w:rsid w:val="00E44091"/>
    <w:rsid w:val="00E47414"/>
    <w:rsid w:val="00E639BC"/>
    <w:rsid w:val="00E63D5A"/>
    <w:rsid w:val="00E65F5B"/>
    <w:rsid w:val="00E742F2"/>
    <w:rsid w:val="00E8341B"/>
    <w:rsid w:val="00E95B54"/>
    <w:rsid w:val="00E96ACE"/>
    <w:rsid w:val="00E9709E"/>
    <w:rsid w:val="00EB69D5"/>
    <w:rsid w:val="00EB71E7"/>
    <w:rsid w:val="00EC0C40"/>
    <w:rsid w:val="00EC38B8"/>
    <w:rsid w:val="00ED73C2"/>
    <w:rsid w:val="00ED7C10"/>
    <w:rsid w:val="00ED7D3B"/>
    <w:rsid w:val="00EF551D"/>
    <w:rsid w:val="00F1045E"/>
    <w:rsid w:val="00F14656"/>
    <w:rsid w:val="00F2433A"/>
    <w:rsid w:val="00F247D8"/>
    <w:rsid w:val="00F24CD6"/>
    <w:rsid w:val="00F26413"/>
    <w:rsid w:val="00F26A17"/>
    <w:rsid w:val="00F3145A"/>
    <w:rsid w:val="00F474CF"/>
    <w:rsid w:val="00F47F65"/>
    <w:rsid w:val="00F6029E"/>
    <w:rsid w:val="00F61E08"/>
    <w:rsid w:val="00F625B5"/>
    <w:rsid w:val="00F62DAF"/>
    <w:rsid w:val="00F63728"/>
    <w:rsid w:val="00F7012B"/>
    <w:rsid w:val="00F74B3F"/>
    <w:rsid w:val="00F84F58"/>
    <w:rsid w:val="00F87877"/>
    <w:rsid w:val="00FA01FF"/>
    <w:rsid w:val="00FA10EA"/>
    <w:rsid w:val="00FA2B32"/>
    <w:rsid w:val="00FA584A"/>
    <w:rsid w:val="00FB63EC"/>
    <w:rsid w:val="00FC4888"/>
    <w:rsid w:val="00FC5686"/>
    <w:rsid w:val="00FD0E5C"/>
    <w:rsid w:val="00FE582B"/>
    <w:rsid w:val="00FF2B8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B33E4"/>
  <w15:docId w15:val="{38A1C531-21AC-4F7D-BC1F-05D03345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3A"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5C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5C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E3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1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2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5C6"/>
    <w:pPr>
      <w:tabs>
        <w:tab w:val="center" w:pos="4320"/>
        <w:tab w:val="right" w:pos="8640"/>
      </w:tabs>
    </w:pPr>
    <w:rPr>
      <w:rFonts w:ascii="Calibri" w:hAnsi="Calibri" w:cs="Calibri"/>
      <w:sz w:val="20"/>
      <w:szCs w:val="20"/>
      <w:lang w:val="mt-MT"/>
    </w:rPr>
  </w:style>
  <w:style w:type="character" w:styleId="PageNumber">
    <w:name w:val="page number"/>
    <w:basedOn w:val="DefaultParagraphFont"/>
    <w:rsid w:val="00D22917"/>
  </w:style>
  <w:style w:type="character" w:customStyle="1" w:styleId="FooterChar">
    <w:name w:val="Footer Char"/>
    <w:basedOn w:val="DefaultParagraphFont"/>
    <w:link w:val="Footer"/>
    <w:uiPriority w:val="99"/>
    <w:rsid w:val="002A75C6"/>
    <w:rPr>
      <w:rFonts w:ascii="Calibri" w:eastAsia="Batang" w:hAnsi="Calibri" w:cs="Calibri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FC"/>
    <w:rPr>
      <w:rFonts w:ascii="Tahoma" w:eastAsia="Batang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25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25C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TableGrid">
    <w:name w:val="Table Grid"/>
    <w:basedOn w:val="TableNormal"/>
    <w:rsid w:val="00B8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0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0B0A1B"/>
    <w:pPr>
      <w:spacing w:after="120" w:line="480" w:lineRule="auto"/>
      <w:jc w:val="both"/>
    </w:pPr>
    <w:rPr>
      <w:rFonts w:ascii="Calibri" w:eastAsia="Times New Roman" w:hAnsi="Calibri"/>
    </w:rPr>
  </w:style>
  <w:style w:type="character" w:customStyle="1" w:styleId="BodyText2Char">
    <w:name w:val="Body Text 2 Char"/>
    <w:basedOn w:val="DefaultParagraphFont"/>
    <w:link w:val="BodyText2"/>
    <w:rsid w:val="000B0A1B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2E34"/>
    <w:rPr>
      <w:rFonts w:ascii="Calibri" w:hAnsi="Calibr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66B1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B564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CC56F4"/>
    <w:rPr>
      <w:rFonts w:eastAsia="Batang"/>
      <w:sz w:val="24"/>
      <w:szCs w:val="24"/>
    </w:rPr>
  </w:style>
  <w:style w:type="character" w:styleId="Strong">
    <w:name w:val="Strong"/>
    <w:basedOn w:val="DefaultParagraphFont"/>
    <w:uiPriority w:val="22"/>
    <w:qFormat/>
    <w:rsid w:val="00181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tidemal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tidemalta.org" TargetMode="External"/><Relationship Id="rId2" Type="http://schemas.openxmlformats.org/officeDocument/2006/relationships/hyperlink" Target="mailto:info@antidemalta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73E1-C194-4A7F-9927-1955A6A5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JEANNE ANTIDE FOUNDATION</vt:lpstr>
    </vt:vector>
  </TitlesOfParts>
  <Company>MITTS Ltd.</Company>
  <LinksUpToDate>false</LinksUpToDate>
  <CharactersWithSpaces>2837</CharactersWithSpaces>
  <SharedDoc>false</SharedDoc>
  <HLinks>
    <vt:vector size="12" baseType="variant"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http://www.antidemalta.com/</vt:lpwstr>
      </vt:variant>
      <vt:variant>
        <vt:lpwstr/>
      </vt:variant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mailto:macen.sjaf@gmail.com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JEANNE ANTIDE FOUNDATION</dc:title>
  <dc:creator>Maria Zerafa</dc:creator>
  <cp:lastModifiedBy>Melanie Piscopo | Antide Malta</cp:lastModifiedBy>
  <cp:revision>2</cp:revision>
  <cp:lastPrinted>2017-11-16T15:41:00Z</cp:lastPrinted>
  <dcterms:created xsi:type="dcterms:W3CDTF">2022-03-03T10:34:00Z</dcterms:created>
  <dcterms:modified xsi:type="dcterms:W3CDTF">2022-03-03T10:34:00Z</dcterms:modified>
</cp:coreProperties>
</file>